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1F29AA" w:rsidRDefault="005F76EC" w:rsidP="009F324D">
      <w:pPr>
        <w:pBdr>
          <w:bottom w:val="single" w:sz="4" w:space="1" w:color="auto"/>
        </w:pBdr>
        <w:rPr>
          <w:rFonts w:asciiTheme="majorHAnsi" w:hAnsiTheme="majorHAnsi"/>
          <w:color w:val="0070C0"/>
          <w:sz w:val="40"/>
        </w:rPr>
      </w:pPr>
      <w:r>
        <w:rPr>
          <w:rFonts w:asciiTheme="majorHAnsi" w:hAnsiTheme="majorHAnsi"/>
          <w:color w:val="0070C0"/>
          <w:sz w:val="40"/>
        </w:rPr>
        <w:t>Industry</w:t>
      </w:r>
      <w:r w:rsidR="00F85CCF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>Project</w:t>
      </w:r>
      <w:r w:rsidR="00E3773C">
        <w:rPr>
          <w:rFonts w:asciiTheme="majorHAnsi" w:hAnsiTheme="majorHAnsi"/>
          <w:color w:val="0070C0"/>
          <w:sz w:val="40"/>
        </w:rPr>
        <w:t xml:space="preserve"> </w:t>
      </w:r>
      <w:r w:rsidR="0083775D">
        <w:rPr>
          <w:rFonts w:asciiTheme="majorHAnsi" w:hAnsiTheme="majorHAnsi"/>
          <w:color w:val="0070C0"/>
          <w:sz w:val="40"/>
        </w:rPr>
        <w:t xml:space="preserve">Placement </w:t>
      </w:r>
      <w:r w:rsidR="0057035A">
        <w:rPr>
          <w:rFonts w:asciiTheme="majorHAnsi" w:hAnsiTheme="majorHAnsi"/>
          <w:color w:val="0070C0"/>
          <w:sz w:val="40"/>
        </w:rPr>
        <w:t>–</w:t>
      </w:r>
      <w:r w:rsidR="0083775D">
        <w:rPr>
          <w:rFonts w:asciiTheme="majorHAnsi" w:hAnsiTheme="majorHAnsi"/>
          <w:color w:val="0070C0"/>
          <w:sz w:val="40"/>
        </w:rPr>
        <w:t xml:space="preserve"> </w:t>
      </w:r>
      <w:r w:rsidR="0057035A">
        <w:rPr>
          <w:rFonts w:asciiTheme="majorHAnsi" w:hAnsiTheme="majorHAnsi"/>
          <w:color w:val="0070C0"/>
          <w:sz w:val="40"/>
        </w:rPr>
        <w:t xml:space="preserve">Industry Supervisor </w:t>
      </w:r>
      <w:r w:rsidR="0083775D">
        <w:rPr>
          <w:rFonts w:asciiTheme="majorHAnsi" w:hAnsiTheme="majorHAnsi"/>
          <w:color w:val="0070C0"/>
          <w:sz w:val="40"/>
        </w:rPr>
        <w:t>Feedback</w:t>
      </w:r>
    </w:p>
    <w:p w:rsidR="00640BEA" w:rsidRDefault="00640BEA" w:rsidP="00640BEA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F85CCF">
        <w:rPr>
          <w:rFonts w:asciiTheme="majorHAnsi" w:hAnsiTheme="majorHAnsi"/>
          <w:i/>
          <w:color w:val="0070C0"/>
          <w:sz w:val="18"/>
          <w:szCs w:val="24"/>
        </w:rPr>
        <w:t>To be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 completed by the Industry Partner / Supervisor and returned to SFRA Coordinator Stephen Marshall by email (</w:t>
      </w:r>
      <w:r w:rsidRPr="002F1336">
        <w:rPr>
          <w:rFonts w:asciiTheme="majorHAnsi" w:hAnsiTheme="majorHAnsi"/>
          <w:i/>
          <w:color w:val="0070C0"/>
          <w:sz w:val="18"/>
          <w:szCs w:val="24"/>
        </w:rPr>
        <w:t>Stephen.Marshall@hw.ac.uk</w:t>
      </w:r>
      <w:r>
        <w:rPr>
          <w:rFonts w:asciiTheme="majorHAnsi" w:hAnsiTheme="majorHAnsi"/>
          <w:i/>
          <w:color w:val="0070C0"/>
          <w:sz w:val="18"/>
          <w:szCs w:val="24"/>
        </w:rPr>
        <w:t>) or by mail to Rm EM1.12 Earl Mountbatten Building, School of Mathematics and Computer Science, Heriot Watt University, EH14 4AS.</w:t>
      </w:r>
      <w:r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w:rsidR="00640BEA" w:rsidRDefault="00640BEA" w:rsidP="00640BEA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</w:p>
    <w:p w:rsidR="00640BEA" w:rsidRPr="00F85CCF" w:rsidRDefault="00640BEA" w:rsidP="00640BEA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>
        <w:rPr>
          <w:rFonts w:asciiTheme="majorHAnsi" w:hAnsiTheme="majorHAnsi"/>
          <w:i/>
          <w:color w:val="0070C0"/>
          <w:sz w:val="18"/>
          <w:szCs w:val="24"/>
        </w:rPr>
        <w:t xml:space="preserve">Scottish Financial Risk Academy Industry Project Proposal details can be obtained from: </w:t>
      </w:r>
      <w:hyperlink r:id="rId7" w:history="1">
        <w:r w:rsidRPr="00AD0D0F">
          <w:rPr>
            <w:rStyle w:val="Hyperlink"/>
            <w:rFonts w:asciiTheme="majorHAnsi" w:hAnsiTheme="majorHAnsi"/>
            <w:i/>
            <w:sz w:val="18"/>
            <w:szCs w:val="24"/>
          </w:rPr>
          <w:t>https://www.sfrascottishfinancialriskacademy.com/</w:t>
        </w:r>
      </w:hyperlink>
      <w:r>
        <w:rPr>
          <w:rStyle w:val="Hyperlink"/>
          <w:rFonts w:asciiTheme="majorHAnsi" w:hAnsiTheme="majorHAnsi"/>
          <w:i/>
          <w:sz w:val="18"/>
          <w:szCs w:val="24"/>
        </w:rPr>
        <w:t>projects</w:t>
      </w:r>
    </w:p>
    <w:p w:rsidR="00F85CCF" w:rsidRDefault="00F85CCF" w:rsidP="009F324D">
      <w:pPr>
        <w:spacing w:after="0"/>
        <w:rPr>
          <w:color w:val="0070C0"/>
          <w:sz w:val="24"/>
          <w:szCs w:val="24"/>
        </w:rPr>
      </w:pPr>
    </w:p>
    <w:p w:rsidR="00F85CCF" w:rsidRDefault="0083775D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We value your opinion and all feedback is extremely useful to SFRA in enabling us to improve upon and develop our service to Industry Partners.</w:t>
      </w:r>
      <w:r w:rsidR="0057035A">
        <w:rPr>
          <w:color w:val="0070C0"/>
          <w:sz w:val="24"/>
          <w:szCs w:val="24"/>
        </w:rPr>
        <w:t xml:space="preserve">  All feedback is confidential and your participation is voluntary.</w:t>
      </w:r>
    </w:p>
    <w:p w:rsidR="0057035A" w:rsidRDefault="0057035A" w:rsidP="00F85CCF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57035A" w:rsidTr="00DD4834">
        <w:trPr>
          <w:trHeight w:val="450"/>
        </w:trPr>
        <w:tc>
          <w:tcPr>
            <w:tcW w:w="9776" w:type="dxa"/>
            <w:gridSpan w:val="11"/>
            <w:vAlign w:val="center"/>
          </w:tcPr>
          <w:p w:rsidR="0057035A" w:rsidRDefault="0057035A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RDefault="00AD2F80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1</w:t>
            </w:r>
          </w:p>
          <w:p w:rsidR="0057035A" w:rsidRDefault="0057035A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On a scale of 1-10,</w:t>
            </w:r>
            <w:r w:rsidR="00997BA7">
              <w:rPr>
                <w:rFonts w:asciiTheme="majorHAnsi" w:hAnsiTheme="majorHAnsi"/>
                <w:color w:val="0070C0"/>
                <w:szCs w:val="24"/>
              </w:rPr>
              <w:t xml:space="preserve"> how would rate your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overall experience of the project placement?</w:t>
            </w:r>
          </w:p>
          <w:p w:rsidR="0057035A" w:rsidRDefault="0057035A" w:rsidP="00351E8C">
            <w:pPr>
              <w:rPr>
                <w:color w:val="0070C0"/>
                <w:szCs w:val="24"/>
              </w:rPr>
            </w:pPr>
          </w:p>
          <w:p w:rsidR="00997BA7" w:rsidRPr="00F85CCF" w:rsidRDefault="00997BA7" w:rsidP="00351E8C">
            <w:pPr>
              <w:rPr>
                <w:color w:val="0070C0"/>
                <w:szCs w:val="24"/>
              </w:rPr>
            </w:pPr>
          </w:p>
        </w:tc>
      </w:tr>
      <w:tr w:rsidR="0057035A" w:rsidTr="005A7CB6">
        <w:trPr>
          <w:trHeight w:val="450"/>
        </w:trPr>
        <w:tc>
          <w:tcPr>
            <w:tcW w:w="2263" w:type="dxa"/>
            <w:vAlign w:val="center"/>
          </w:tcPr>
          <w:p w:rsidR="0057035A" w:rsidRDefault="0057035A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57035A" w:rsidRDefault="0057035A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1 being lowest and 10 being excellent</w:t>
            </w:r>
          </w:p>
          <w:p w:rsidR="0057035A" w:rsidRDefault="0057035A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57035A" w:rsidRPr="00F85CCF" w:rsidRDefault="0057035A" w:rsidP="0057035A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</w:t>
            </w:r>
          </w:p>
        </w:tc>
      </w:tr>
      <w:tr w:rsidR="0083775D" w:rsidTr="005F76EC">
        <w:trPr>
          <w:trHeight w:val="450"/>
        </w:trPr>
        <w:tc>
          <w:tcPr>
            <w:tcW w:w="2263" w:type="dxa"/>
            <w:vAlign w:val="center"/>
          </w:tcPr>
          <w:p w:rsidR="00AD2F80" w:rsidRDefault="00AD2F80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83775D" w:rsidRDefault="00AD2F80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If you have any comment on this we would be keen to hear, or please comment N/A</w:t>
            </w:r>
          </w:p>
          <w:p w:rsidR="00AD2F80" w:rsidRDefault="00AD2F80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="0083775D" w:rsidRPr="00F85CCF" w:rsidRDefault="0083775D" w:rsidP="00351E8C">
            <w:pPr>
              <w:rPr>
                <w:color w:val="0070C0"/>
                <w:szCs w:val="24"/>
              </w:rPr>
            </w:pPr>
          </w:p>
        </w:tc>
      </w:tr>
      <w:tr w:rsidR="00997BA7" w:rsidTr="003708CE">
        <w:trPr>
          <w:trHeight w:val="450"/>
        </w:trPr>
        <w:tc>
          <w:tcPr>
            <w:tcW w:w="9776" w:type="dxa"/>
            <w:gridSpan w:val="11"/>
            <w:vAlign w:val="center"/>
          </w:tcPr>
          <w:p w:rsidR="00997BA7" w:rsidRDefault="00997BA7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RDefault="00997BA7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2</w:t>
            </w:r>
          </w:p>
          <w:p w:rsidR="00997BA7" w:rsidRDefault="00997BA7" w:rsidP="00997BA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We are keen to learn more with regards to your experience of working with the student on the project placement. On a scale of 1-10, how would you rate the student engagement of the project?</w:t>
            </w:r>
          </w:p>
          <w:p w:rsidR="00997BA7" w:rsidRDefault="00997BA7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RPr="00F85CCF" w:rsidRDefault="00997BA7" w:rsidP="00351E8C">
            <w:pPr>
              <w:rPr>
                <w:color w:val="0070C0"/>
                <w:szCs w:val="24"/>
              </w:rPr>
            </w:pPr>
          </w:p>
        </w:tc>
      </w:tr>
      <w:tr w:rsidR="00997BA7" w:rsidTr="002B6A41">
        <w:trPr>
          <w:trHeight w:val="450"/>
        </w:trPr>
        <w:tc>
          <w:tcPr>
            <w:tcW w:w="2263" w:type="dxa"/>
            <w:vAlign w:val="center"/>
          </w:tcPr>
          <w:p w:rsidR="00997BA7" w:rsidRDefault="00997BA7" w:rsidP="00997BA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RDefault="00997BA7" w:rsidP="00997BA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1 being lowest and 10 being excellent</w:t>
            </w:r>
          </w:p>
          <w:p w:rsidR="00997BA7" w:rsidRDefault="00997BA7" w:rsidP="00997BA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997BA7" w:rsidRPr="00F85CCF" w:rsidRDefault="00997BA7" w:rsidP="00997BA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</w:t>
            </w:r>
          </w:p>
        </w:tc>
      </w:tr>
      <w:tr w:rsidR="00AD2F80" w:rsidTr="005F76EC">
        <w:trPr>
          <w:trHeight w:val="450"/>
        </w:trPr>
        <w:tc>
          <w:tcPr>
            <w:tcW w:w="2263" w:type="dxa"/>
            <w:vAlign w:val="center"/>
          </w:tcPr>
          <w:p w:rsidR="00997BA7" w:rsidRDefault="00997BA7" w:rsidP="00997BA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RDefault="00997BA7" w:rsidP="00997BA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If you have any 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 xml:space="preserve">constructive </w:t>
            </w:r>
            <w:r>
              <w:rPr>
                <w:rFonts w:asciiTheme="majorHAnsi" w:hAnsiTheme="majorHAnsi"/>
                <w:color w:val="0070C0"/>
                <w:szCs w:val="24"/>
              </w:rPr>
              <w:t>comment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>s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with </w:t>
            </w:r>
            <w:r>
              <w:rPr>
                <w:rFonts w:asciiTheme="majorHAnsi" w:hAnsiTheme="majorHAnsi"/>
                <w:color w:val="0070C0"/>
                <w:szCs w:val="24"/>
              </w:rPr>
              <w:lastRenderedPageBreak/>
              <w:t>regards to the students engagement we would be keen to hear, or please comment N/A</w:t>
            </w:r>
          </w:p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="00AD2F80" w:rsidRPr="00F85CCF" w:rsidRDefault="00AD2F80" w:rsidP="00AD2F80">
            <w:pPr>
              <w:rPr>
                <w:color w:val="0070C0"/>
                <w:szCs w:val="24"/>
              </w:rPr>
            </w:pPr>
          </w:p>
        </w:tc>
      </w:tr>
      <w:tr w:rsidR="00AD2F80" w:rsidTr="00E40A85">
        <w:trPr>
          <w:trHeight w:val="450"/>
        </w:trPr>
        <w:tc>
          <w:tcPr>
            <w:tcW w:w="9776" w:type="dxa"/>
            <w:gridSpan w:val="11"/>
            <w:vAlign w:val="center"/>
          </w:tcPr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3</w:t>
            </w:r>
          </w:p>
          <w:p w:rsidR="00B763C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We are very interested in</w:t>
            </w:r>
            <w:r w:rsidR="003B37A2">
              <w:rPr>
                <w:rFonts w:asciiTheme="majorHAnsi" w:hAnsiTheme="majorHAnsi"/>
                <w:color w:val="0070C0"/>
                <w:szCs w:val="24"/>
              </w:rPr>
              <w:t xml:space="preserve"> finding out your experience of:</w:t>
            </w:r>
          </w:p>
          <w:p w:rsidR="00B763C0" w:rsidRPr="00B763C0" w:rsidRDefault="00AD2F80" w:rsidP="00B763C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>the SFRA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 xml:space="preserve"> approach to yourself</w:t>
            </w:r>
          </w:p>
          <w:p w:rsidR="00B763C0" w:rsidRPr="00B763C0" w:rsidRDefault="00AD2F80" w:rsidP="00B763C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the </w:t>
            </w:r>
            <w:r w:rsidR="0075668E">
              <w:rPr>
                <w:rFonts w:asciiTheme="majorHAnsi" w:hAnsiTheme="majorHAnsi"/>
                <w:color w:val="0070C0"/>
                <w:szCs w:val="24"/>
              </w:rPr>
              <w:t xml:space="preserve">overall </w:t>
            </w:r>
            <w:r w:rsidR="00B763C0" w:rsidRPr="00B763C0">
              <w:rPr>
                <w:rFonts w:asciiTheme="majorHAnsi" w:hAnsiTheme="majorHAnsi"/>
                <w:color w:val="0070C0"/>
                <w:szCs w:val="24"/>
              </w:rPr>
              <w:t xml:space="preserve">SFRA </w:t>
            </w: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administration of the </w:t>
            </w:r>
            <w:r w:rsidR="00B763C0" w:rsidRPr="00B763C0">
              <w:rPr>
                <w:rFonts w:asciiTheme="majorHAnsi" w:hAnsiTheme="majorHAnsi"/>
                <w:color w:val="0070C0"/>
                <w:szCs w:val="24"/>
              </w:rPr>
              <w:t>project</w:t>
            </w:r>
          </w:p>
          <w:p w:rsidR="00AD2F80" w:rsidRPr="00B763C0" w:rsidRDefault="00AD2F80" w:rsidP="00B763C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the </w:t>
            </w:r>
            <w:r w:rsidR="00B763C0" w:rsidRPr="00B763C0">
              <w:rPr>
                <w:rFonts w:asciiTheme="majorHAnsi" w:hAnsiTheme="majorHAnsi"/>
                <w:color w:val="0070C0"/>
                <w:szCs w:val="24"/>
              </w:rPr>
              <w:t>selection</w:t>
            </w: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 and interview process</w:t>
            </w:r>
          </w:p>
          <w:p w:rsidR="00AD2F80" w:rsidRPr="00F85CCF" w:rsidRDefault="00AD2F80" w:rsidP="00AD2F80">
            <w:pPr>
              <w:rPr>
                <w:color w:val="0070C0"/>
                <w:szCs w:val="24"/>
              </w:rPr>
            </w:pPr>
          </w:p>
        </w:tc>
      </w:tr>
      <w:tr w:rsidR="00AD2F80" w:rsidTr="005F76EC">
        <w:trPr>
          <w:trHeight w:val="450"/>
        </w:trPr>
        <w:tc>
          <w:tcPr>
            <w:tcW w:w="2263" w:type="dxa"/>
            <w:vAlign w:val="center"/>
          </w:tcPr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What would you describe as positive about the above</w:t>
            </w:r>
          </w:p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="00AD2F80" w:rsidRPr="00F85CCF" w:rsidRDefault="00AD2F80" w:rsidP="00AD2F80">
            <w:pPr>
              <w:rPr>
                <w:color w:val="0070C0"/>
                <w:szCs w:val="24"/>
              </w:rPr>
            </w:pPr>
          </w:p>
        </w:tc>
      </w:tr>
      <w:tr w:rsidR="00AD2F80" w:rsidRPr="00F85CCF" w:rsidTr="00FB46CD">
        <w:trPr>
          <w:trHeight w:val="450"/>
        </w:trPr>
        <w:tc>
          <w:tcPr>
            <w:tcW w:w="2263" w:type="dxa"/>
            <w:vAlign w:val="center"/>
          </w:tcPr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Is there anything we can be doing better to improve upon the service?</w:t>
            </w:r>
          </w:p>
          <w:p w:rsidR="00AD2F80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="00AD2F80" w:rsidRPr="00F85CCF" w:rsidRDefault="00AD2F80" w:rsidP="00AD2F80">
            <w:pPr>
              <w:rPr>
                <w:color w:val="0070C0"/>
                <w:szCs w:val="24"/>
              </w:rPr>
            </w:pPr>
          </w:p>
        </w:tc>
      </w:tr>
      <w:tr w:rsidR="00AD2F80" w:rsidTr="005F76EC">
        <w:trPr>
          <w:trHeight w:val="450"/>
        </w:trPr>
        <w:tc>
          <w:tcPr>
            <w:tcW w:w="2263" w:type="dxa"/>
            <w:vAlign w:val="center"/>
          </w:tcPr>
          <w:p w:rsidR="00AD2F80" w:rsidRPr="00997BA7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RPr="00997BA7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  <w:r w:rsidRPr="00997BA7">
              <w:rPr>
                <w:rFonts w:asciiTheme="majorHAnsi" w:hAnsiTheme="majorHAnsi"/>
                <w:color w:val="0070C0"/>
                <w:szCs w:val="24"/>
              </w:rPr>
              <w:t xml:space="preserve">Do you have any final comment on the overall project placement? </w:t>
            </w:r>
          </w:p>
          <w:p w:rsidR="00997BA7" w:rsidRPr="00997BA7" w:rsidRDefault="00997BA7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RPr="00997BA7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  <w:r w:rsidRPr="00997BA7">
              <w:rPr>
                <w:rFonts w:asciiTheme="majorHAnsi" w:hAnsiTheme="majorHAnsi"/>
                <w:color w:val="0070C0"/>
                <w:szCs w:val="24"/>
              </w:rPr>
              <w:t>We are keen to hear an open and honest appraisal of your experience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>, or please comment N/A</w:t>
            </w:r>
          </w:p>
          <w:p w:rsidR="00AD2F80" w:rsidRPr="00997BA7" w:rsidRDefault="00AD2F80" w:rsidP="00AD2F80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="00AD2F80" w:rsidRPr="00F85CCF" w:rsidRDefault="00AD2F80" w:rsidP="00AD2F80">
            <w:pPr>
              <w:rPr>
                <w:color w:val="0070C0"/>
                <w:szCs w:val="24"/>
              </w:rPr>
            </w:pPr>
          </w:p>
        </w:tc>
      </w:tr>
    </w:tbl>
    <w:p w:rsidR="00895757" w:rsidRPr="00F85CCF" w:rsidRDefault="00640BEA" w:rsidP="00640BEA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640BEA">
        <w:rPr>
          <w:rFonts w:asciiTheme="majorHAnsi" w:hAnsiTheme="majorHAnsi"/>
          <w:i/>
          <w:color w:val="0070C0"/>
          <w:sz w:val="18"/>
          <w:szCs w:val="24"/>
        </w:rPr>
        <w:t>Please email completed form(s) to Step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hen Marshall, SFRA Coordinator </w:t>
      </w:r>
      <w:r w:rsidRPr="00640BEA">
        <w:rPr>
          <w:rFonts w:asciiTheme="majorHAnsi" w:hAnsiTheme="majorHAnsi"/>
          <w:i/>
          <w:color w:val="0070C0"/>
          <w:sz w:val="18"/>
          <w:szCs w:val="24"/>
        </w:rPr>
        <w:t>(Email: Stephen.Marshall@hw.ac.uk)</w:t>
      </w:r>
      <w:r w:rsidR="00895757">
        <w:rPr>
          <w:rFonts w:asciiTheme="majorHAnsi" w:hAnsiTheme="majorHAnsi"/>
          <w:i/>
          <w:color w:val="0070C0"/>
          <w:sz w:val="18"/>
          <w:szCs w:val="24"/>
        </w:rPr>
        <w:t>.</w:t>
      </w:r>
      <w:r w:rsidR="00895757"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w:rsidR="00AF2C85" w:rsidRDefault="00AF2C85" w:rsidP="009F324D">
      <w:pPr>
        <w:spacing w:after="0"/>
        <w:rPr>
          <w:color w:val="0070C0"/>
          <w:sz w:val="24"/>
          <w:szCs w:val="24"/>
        </w:rPr>
      </w:pPr>
    </w:p>
    <w:p w:rsidR="0057035A" w:rsidRDefault="0057035A" w:rsidP="003A67DF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Thank you for your feedback and </w:t>
      </w:r>
      <w:r w:rsidR="003A67DF">
        <w:rPr>
          <w:color w:val="0070C0"/>
          <w:sz w:val="24"/>
          <w:szCs w:val="24"/>
        </w:rPr>
        <w:t xml:space="preserve">generous </w:t>
      </w:r>
      <w:bookmarkStart w:id="0" w:name="_GoBack"/>
      <w:bookmarkEnd w:id="0"/>
      <w:r>
        <w:rPr>
          <w:color w:val="0070C0"/>
          <w:sz w:val="24"/>
          <w:szCs w:val="24"/>
        </w:rPr>
        <w:t>support of the SFRA.</w:t>
      </w:r>
    </w:p>
    <w:p w:rsidR="00895757" w:rsidRDefault="00895757" w:rsidP="009F324D">
      <w:pPr>
        <w:spacing w:after="0"/>
        <w:rPr>
          <w:color w:val="0070C0"/>
          <w:sz w:val="24"/>
          <w:szCs w:val="24"/>
        </w:rPr>
      </w:pPr>
    </w:p>
    <w:sectPr w:rsidR="00895757" w:rsidSect="00A2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CB" w:rsidRDefault="00003ACB" w:rsidP="00A278C5">
      <w:pPr>
        <w:spacing w:after="0" w:line="240" w:lineRule="auto"/>
      </w:pPr>
      <w:r>
        <w:separator/>
      </w:r>
    </w:p>
  </w:endnote>
  <w:endnote w:type="continuationSeparator" w:id="0">
    <w:p w:rsidR="00003ACB" w:rsidRDefault="00003ACB" w:rsidP="00A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F1" w:rsidRDefault="00A26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BF" w:rsidRPr="00137FBF" w:rsidRDefault="00137FBF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  <w:t xml:space="preserve"> </w:t>
    </w:r>
    <w:r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>Industry Placement 2019</w:t>
    </w:r>
  </w:p>
  <w:p w:rsidR="00137FBF" w:rsidRDefault="00137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F1" w:rsidRDefault="00A2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CB" w:rsidRDefault="00003ACB" w:rsidP="00A278C5">
      <w:pPr>
        <w:spacing w:after="0" w:line="240" w:lineRule="auto"/>
      </w:pPr>
      <w:r>
        <w:separator/>
      </w:r>
    </w:p>
  </w:footnote>
  <w:footnote w:type="continuationSeparator" w:id="0">
    <w:p w:rsidR="00003ACB" w:rsidRDefault="00003ACB" w:rsidP="00A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F1" w:rsidRDefault="00A26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C5" w:rsidRDefault="00246080" w:rsidP="00A278C5">
    <w:pPr>
      <w:pStyle w:val="Header"/>
      <w:jc w:val="right"/>
    </w:pPr>
    <w:r>
      <w:rPr>
        <w:noProof/>
        <w:lang w:eastAsia="en-GB"/>
      </w:rPr>
      <w:drawing>
        <wp:anchor distT="0" distB="0" distL="114935" distR="114935" simplePos="0" relativeHeight="251659264" behindDoc="1" locked="0" layoutInCell="1" allowOverlap="1" wp14:anchorId="11A1D896" wp14:editId="08FEA96B">
          <wp:simplePos x="0" y="0"/>
          <wp:positionH relativeFrom="margin">
            <wp:posOffset>-447675</wp:posOffset>
          </wp:positionH>
          <wp:positionV relativeFrom="paragraph">
            <wp:posOffset>6985</wp:posOffset>
          </wp:positionV>
          <wp:extent cx="5502910" cy="942975"/>
          <wp:effectExtent l="0" t="0" r="2540" b="9525"/>
          <wp:wrapTight wrapText="bothSides">
            <wp:wrapPolygon edited="0">
              <wp:start x="0" y="0"/>
              <wp:lineTo x="0" y="21382"/>
              <wp:lineTo x="21535" y="21382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8C5" w:rsidRPr="00DD5834">
      <w:rPr>
        <w:noProof/>
        <w:lang w:eastAsia="en-GB"/>
      </w:rPr>
      <w:drawing>
        <wp:inline distT="0" distB="0" distL="0" distR="0">
          <wp:extent cx="949660" cy="474620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4" cy="4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6F1" w:rsidRDefault="00A266F1" w:rsidP="00A278C5">
    <w:pPr>
      <w:pStyle w:val="Header"/>
      <w:jc w:val="right"/>
    </w:pPr>
  </w:p>
  <w:p w:rsidR="00A266F1" w:rsidRDefault="00A266F1" w:rsidP="00A278C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54000" cy="7620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6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6F1" w:rsidRDefault="00A266F1" w:rsidP="00A278C5">
    <w:pPr>
      <w:pStyle w:val="Header"/>
      <w:jc w:val="right"/>
    </w:pPr>
  </w:p>
  <w:p w:rsidR="00A278C5" w:rsidRDefault="00A27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F1" w:rsidRDefault="00A26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28"/>
    <w:multiLevelType w:val="hybridMultilevel"/>
    <w:tmpl w:val="3AB0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27A58"/>
    <w:rsid w:val="000E5FE0"/>
    <w:rsid w:val="00137FBF"/>
    <w:rsid w:val="001E3034"/>
    <w:rsid w:val="001F29AA"/>
    <w:rsid w:val="00246080"/>
    <w:rsid w:val="00284E3C"/>
    <w:rsid w:val="00292D32"/>
    <w:rsid w:val="002F1336"/>
    <w:rsid w:val="00370279"/>
    <w:rsid w:val="003A67DF"/>
    <w:rsid w:val="003B37A2"/>
    <w:rsid w:val="00483CE6"/>
    <w:rsid w:val="004A1D2E"/>
    <w:rsid w:val="004B1A66"/>
    <w:rsid w:val="00504250"/>
    <w:rsid w:val="0051408E"/>
    <w:rsid w:val="0057035A"/>
    <w:rsid w:val="005F76EC"/>
    <w:rsid w:val="00614962"/>
    <w:rsid w:val="00640BEA"/>
    <w:rsid w:val="006432F6"/>
    <w:rsid w:val="00646E8E"/>
    <w:rsid w:val="006835A6"/>
    <w:rsid w:val="00693ED4"/>
    <w:rsid w:val="006D5E8A"/>
    <w:rsid w:val="0075668E"/>
    <w:rsid w:val="007578D3"/>
    <w:rsid w:val="00773196"/>
    <w:rsid w:val="00796448"/>
    <w:rsid w:val="007B259E"/>
    <w:rsid w:val="00800BED"/>
    <w:rsid w:val="00822481"/>
    <w:rsid w:val="0083775D"/>
    <w:rsid w:val="008863F5"/>
    <w:rsid w:val="00895757"/>
    <w:rsid w:val="00906FB1"/>
    <w:rsid w:val="00945964"/>
    <w:rsid w:val="00997BA7"/>
    <w:rsid w:val="009F1C7D"/>
    <w:rsid w:val="009F324D"/>
    <w:rsid w:val="00A266F1"/>
    <w:rsid w:val="00A278C5"/>
    <w:rsid w:val="00AD2F80"/>
    <w:rsid w:val="00AF2C85"/>
    <w:rsid w:val="00B17FEE"/>
    <w:rsid w:val="00B36FF9"/>
    <w:rsid w:val="00B45738"/>
    <w:rsid w:val="00B763C0"/>
    <w:rsid w:val="00B86545"/>
    <w:rsid w:val="00BD73AD"/>
    <w:rsid w:val="00C34340"/>
    <w:rsid w:val="00C53E42"/>
    <w:rsid w:val="00C730E2"/>
    <w:rsid w:val="00D70726"/>
    <w:rsid w:val="00D756D9"/>
    <w:rsid w:val="00D8363D"/>
    <w:rsid w:val="00E3773C"/>
    <w:rsid w:val="00E650E2"/>
    <w:rsid w:val="00E744AA"/>
    <w:rsid w:val="00F01AEE"/>
    <w:rsid w:val="00F01C4C"/>
    <w:rsid w:val="00F512AB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E0816"/>
  <w15:chartTrackingRefBased/>
  <w15:docId w15:val="{CEEE2296-BBF0-41EF-8BF1-2DF740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39"/>
    <w:rsid w:val="001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frascottishfinancialriskacadem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735ED752</Template>
  <TotalTime>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Darren P</dc:creator>
  <cp:keywords/>
  <dc:description/>
  <cp:lastModifiedBy>Marshall, Stephen</cp:lastModifiedBy>
  <cp:revision>8</cp:revision>
  <cp:lastPrinted>2019-03-18T10:48:00Z</cp:lastPrinted>
  <dcterms:created xsi:type="dcterms:W3CDTF">2019-08-14T12:25:00Z</dcterms:created>
  <dcterms:modified xsi:type="dcterms:W3CDTF">2019-11-27T11:51:00Z</dcterms:modified>
</cp:coreProperties>
</file>