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362C9E42" w14:textId="77777777" w:rsidR="001F29AA" w:rsidRPr="00644703" w:rsidRDefault="00F55868" w:rsidP="009F324D">
      <w:pPr>
        <w:pBdr>
          <w:bottom w:val="single" w:sz="4" w:space="1" w:color="auto"/>
        </w:pBdr>
        <w:rPr>
          <w:rFonts w:asciiTheme="majorHAnsi" w:hAnsiTheme="majorHAnsi"/>
          <w:color w:val="0070C0"/>
          <w:sz w:val="40"/>
        </w:rPr>
      </w:pPr>
      <w:r w:rsidRPr="00644703">
        <w:rPr>
          <w:rFonts w:asciiTheme="majorHAnsi" w:hAnsiTheme="majorHAnsi"/>
          <w:color w:val="0070C0"/>
          <w:sz w:val="40"/>
        </w:rPr>
        <w:t>Industry Partner Placement – Agreement</w:t>
      </w:r>
    </w:p>
    <w:p w14:paraId="1A98C341" w14:textId="77777777" w:rsidR="004D3F8B" w:rsidRDefault="004D3F8B" w:rsidP="004D3F8B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F85CCF">
        <w:rPr>
          <w:rFonts w:asciiTheme="majorHAnsi" w:hAnsiTheme="majorHAnsi"/>
          <w:i/>
          <w:color w:val="0070C0"/>
          <w:sz w:val="18"/>
          <w:szCs w:val="24"/>
        </w:rPr>
        <w:t>To be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 completed by the Industry Partner / Supervisor and returned to SFRA Coordinator Stephen Marshall by email (</w:t>
      </w:r>
      <w:r w:rsidRPr="002F1336">
        <w:rPr>
          <w:rFonts w:asciiTheme="majorHAnsi" w:hAnsiTheme="majorHAnsi"/>
          <w:i/>
          <w:color w:val="0070C0"/>
          <w:sz w:val="18"/>
          <w:szCs w:val="24"/>
        </w:rPr>
        <w:t>Stephen.Marshall@hw.ac.uk</w:t>
      </w:r>
      <w:r>
        <w:rPr>
          <w:rFonts w:asciiTheme="majorHAnsi" w:hAnsiTheme="majorHAnsi"/>
          <w:i/>
          <w:color w:val="0070C0"/>
          <w:sz w:val="18"/>
          <w:szCs w:val="24"/>
        </w:rPr>
        <w:t>) or by mail to Rm EM1.12 Earl Mountbatten Building, School of Mathematics and Computer Science, Heriot Watt University, EH14 4AS.</w:t>
      </w:r>
      <w:r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w14:paraId="718762B0" w14:textId="77777777" w:rsidR="004D3F8B" w:rsidRDefault="004D3F8B" w:rsidP="004D3F8B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</w:p>
    <w:p w14:paraId="71E1DE1D" w14:textId="77777777" w:rsidR="004D3F8B" w:rsidRPr="00F85CCF" w:rsidRDefault="004D3F8B" w:rsidP="004D3F8B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>
        <w:rPr>
          <w:rFonts w:asciiTheme="majorHAnsi" w:hAnsiTheme="majorHAnsi"/>
          <w:i/>
          <w:color w:val="0070C0"/>
          <w:sz w:val="18"/>
          <w:szCs w:val="24"/>
        </w:rPr>
        <w:t xml:space="preserve">Scottish Financial Risk Academy Industry Project Proposal details can be obtained from: </w:t>
      </w:r>
      <w:hyperlink r:id="rId8" w:history="1">
        <w:r w:rsidRPr="00AD0D0F">
          <w:rPr>
            <w:rStyle w:val="Hyperlink"/>
            <w:rFonts w:asciiTheme="majorHAnsi" w:hAnsiTheme="majorHAnsi"/>
            <w:i/>
            <w:sz w:val="18"/>
            <w:szCs w:val="24"/>
          </w:rPr>
          <w:t>https://www.sfrascottishfinancialriskacademy.com/</w:t>
        </w:r>
      </w:hyperlink>
      <w:r>
        <w:rPr>
          <w:rStyle w:val="Hyperlink"/>
          <w:rFonts w:asciiTheme="majorHAnsi" w:hAnsiTheme="majorHAnsi"/>
          <w:i/>
          <w:sz w:val="18"/>
          <w:szCs w:val="24"/>
        </w:rPr>
        <w:t>projects</w:t>
      </w:r>
    </w:p>
    <w:p w14:paraId="2C564FAE" w14:textId="77777777" w:rsidR="00F85CCF" w:rsidRPr="00644703" w:rsidRDefault="00F85CCF" w:rsidP="009F324D">
      <w:pPr>
        <w:spacing w:after="0"/>
        <w:rPr>
          <w:color w:val="0070C0"/>
          <w:sz w:val="24"/>
          <w:szCs w:val="24"/>
        </w:rPr>
      </w:pPr>
    </w:p>
    <w:p w14:paraId="063B8CCC" w14:textId="77777777" w:rsidR="00F85CCF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t>Industry Supervisor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F55868" w:rsidRPr="00644703" w14:paraId="417BFFBE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359525A2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Full 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35D1822E" w14:textId="77777777" w:rsidR="00F55868" w:rsidRPr="004D3F8B" w:rsidRDefault="00F55868" w:rsidP="00DF6E0D">
            <w:pPr>
              <w:rPr>
                <w:rFonts w:asciiTheme="majorHAnsi" w:hAnsiTheme="majorHAnsi"/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&lt;Title&gt;  &lt;First&gt;  &lt;Last&gt;</w:t>
            </w:r>
          </w:p>
        </w:tc>
      </w:tr>
      <w:tr w:rsidR="00F55868" w:rsidRPr="00644703" w14:paraId="2C9C51D2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4D0EFE7B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53458215" w14:textId="77777777" w:rsidR="00F55868" w:rsidRPr="004D3F8B" w:rsidRDefault="00601836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559719A3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03FBB83D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AD7B28E" w14:textId="77777777" w:rsidR="00F55868" w:rsidRPr="00644703" w:rsidRDefault="00F55868" w:rsidP="00DF6E0D">
            <w:pPr>
              <w:rPr>
                <w:rFonts w:asciiTheme="majorHAnsi" w:hAnsiTheme="majorHAnsi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&lt;XXXX&gt;@</w:t>
            </w:r>
            <w:r w:rsidR="00601836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E9ECD7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Telephone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2FECA9" w14:textId="77777777" w:rsidR="00F55868" w:rsidRPr="00644703" w:rsidRDefault="00601836" w:rsidP="00DF6E0D">
            <w:pPr>
              <w:rPr>
                <w:rFonts w:asciiTheme="majorHAnsi" w:hAnsiTheme="majorHAnsi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  <w:r w:rsidR="00F55868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 xml:space="preserve"> </w:t>
            </w: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  <w:r w:rsidR="00F55868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 xml:space="preserve"> &lt;XXXX&gt;</w:t>
            </w:r>
          </w:p>
        </w:tc>
      </w:tr>
    </w:tbl>
    <w:p w14:paraId="20BF6100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68F90E38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t>Placement Student</w:t>
      </w:r>
      <w:r w:rsidR="003126EB" w:rsidRPr="00644703">
        <w:rPr>
          <w:color w:val="0070C0"/>
          <w:sz w:val="24"/>
          <w:szCs w:val="24"/>
        </w:rPr>
        <w:t xml:space="preserve">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F55868" w:rsidRPr="00644703" w14:paraId="68CF9E7B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35A376A7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Full 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5B0BA541" w14:textId="77777777" w:rsidR="00F55868" w:rsidRPr="004D3F8B" w:rsidRDefault="00F55868" w:rsidP="00DF6E0D">
            <w:pPr>
              <w:rPr>
                <w:rFonts w:asciiTheme="majorHAnsi" w:hAnsiTheme="majorHAnsi"/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&lt;Title&gt;  &lt;First&gt;  &lt;Last&gt;</w:t>
            </w:r>
          </w:p>
        </w:tc>
      </w:tr>
      <w:tr w:rsidR="00F55868" w:rsidRPr="00644703" w14:paraId="3615A18E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7FFFB5C9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0FEDEFCF" w14:textId="77777777" w:rsidR="00F55868" w:rsidRPr="004D3F8B" w:rsidRDefault="00601836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21620ABD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76E397C1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441B8C8" w14:textId="77777777" w:rsidR="00F55868" w:rsidRPr="00644703" w:rsidRDefault="00F55868" w:rsidP="00DF6E0D">
            <w:pPr>
              <w:rPr>
                <w:rFonts w:asciiTheme="majorHAnsi" w:hAnsiTheme="majorHAnsi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&lt;XXXX&gt;@</w:t>
            </w:r>
            <w:r w:rsidR="00601836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85A9943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Telephone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B6798F" w14:textId="77777777" w:rsidR="00F55868" w:rsidRPr="00644703" w:rsidRDefault="00601836" w:rsidP="00DF6E0D">
            <w:pPr>
              <w:rPr>
                <w:rFonts w:asciiTheme="majorHAnsi" w:hAnsiTheme="majorHAnsi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  <w:r w:rsidR="00F55868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 xml:space="preserve"> </w:t>
            </w: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  <w:r w:rsidR="00F55868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 xml:space="preserve"> &lt;XXXX&gt;</w:t>
            </w:r>
          </w:p>
        </w:tc>
      </w:tr>
    </w:tbl>
    <w:p w14:paraId="4942B972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1FD11A84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t>SFRA Co-ordinator</w:t>
      </w:r>
      <w:r w:rsidR="003126EB" w:rsidRPr="00644703">
        <w:rPr>
          <w:color w:val="0070C0"/>
          <w:sz w:val="24"/>
          <w:szCs w:val="24"/>
        </w:rPr>
        <w:t xml:space="preserve">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68"/>
      </w:tblGrid>
      <w:tr w:rsidR="00F55868" w:rsidRPr="00644703" w14:paraId="1A67FE83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33F2F419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Full Name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0A8B3B20" w14:textId="77777777" w:rsidR="00F55868" w:rsidRPr="004D3F8B" w:rsidRDefault="00F55868" w:rsidP="00DF6E0D">
            <w:pPr>
              <w:rPr>
                <w:rFonts w:asciiTheme="majorHAnsi" w:hAnsiTheme="majorHAnsi"/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&lt;Title&gt;  &lt;First&gt;  &lt;Last&gt;</w:t>
            </w:r>
          </w:p>
        </w:tc>
      </w:tr>
      <w:tr w:rsidR="00F55868" w:rsidRPr="00644703" w14:paraId="55EFCE83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229BB0CC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Address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9DA4758" w14:textId="77777777" w:rsidR="00F55868" w:rsidRPr="004D3F8B" w:rsidRDefault="00601836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6D167DDA" w14:textId="77777777" w:rsidTr="00DF6E0D">
        <w:trPr>
          <w:trHeight w:val="450"/>
        </w:trPr>
        <w:tc>
          <w:tcPr>
            <w:tcW w:w="1838" w:type="dxa"/>
            <w:vAlign w:val="center"/>
          </w:tcPr>
          <w:p w14:paraId="6BD265BB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Email Address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195B797" w14:textId="77777777" w:rsidR="00F55868" w:rsidRPr="00644703" w:rsidRDefault="00F55868" w:rsidP="00DF6E0D">
            <w:pPr>
              <w:rPr>
                <w:rFonts w:asciiTheme="majorHAnsi" w:hAnsiTheme="majorHAnsi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&lt;XXXX&gt;@</w:t>
            </w:r>
            <w:r w:rsidR="00601836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7B0CAAF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Telephone Number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5C8993" w14:textId="77777777" w:rsidR="00F55868" w:rsidRPr="00644703" w:rsidRDefault="00601836" w:rsidP="00DF6E0D">
            <w:pPr>
              <w:rPr>
                <w:rFonts w:asciiTheme="majorHAnsi" w:hAnsiTheme="majorHAnsi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  <w:r w:rsidR="00F55868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 xml:space="preserve"> </w:t>
            </w: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  <w:r w:rsidR="00F55868"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 xml:space="preserve"> &lt;XXXX&gt;</w:t>
            </w:r>
          </w:p>
        </w:tc>
      </w:tr>
    </w:tbl>
    <w:p w14:paraId="12E70FE8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4559E690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24EEED65" w14:textId="77777777" w:rsidR="00F55868" w:rsidRPr="00644703" w:rsidRDefault="00F55868">
      <w:pPr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br w:type="page"/>
      </w:r>
    </w:p>
    <w:p w14:paraId="7D15EF50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lastRenderedPageBreak/>
        <w:t>Responsibilities of the Industry Supervisor</w:t>
      </w:r>
    </w:p>
    <w:tbl>
      <w:tblPr>
        <w:tblStyle w:val="TableGrid"/>
        <w:tblW w:w="9776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7D4A28" w:rsidRPr="00644703" w14:paraId="30AFFD3E" w14:textId="77777777" w:rsidTr="003126EB">
        <w:tc>
          <w:tcPr>
            <w:tcW w:w="9776" w:type="dxa"/>
            <w:shd w:val="clear" w:color="auto" w:fill="FFFFFF" w:themeFill="background1"/>
          </w:tcPr>
          <w:p w14:paraId="04B274CA" w14:textId="77777777" w:rsidR="000536C1" w:rsidRPr="00644703" w:rsidRDefault="000536C1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  <w:p w14:paraId="2BFB450A" w14:textId="4ECF1886" w:rsidR="007D4A28" w:rsidRPr="00644703" w:rsidRDefault="007D4A28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The Industry Supervisor will perform the role of Industry Supervisor and all responsibilities that this holds</w:t>
            </w:r>
            <w:r w:rsidR="002530DA" w:rsidRPr="00644703">
              <w:rPr>
                <w:rFonts w:asciiTheme="majorHAnsi" w:hAnsiTheme="majorHAnsi"/>
                <w:snapToGrid w:val="0"/>
                <w:szCs w:val="24"/>
              </w:rPr>
              <w:t xml:space="preserve">. </w:t>
            </w:r>
            <w:r w:rsidR="001C4CB2" w:rsidRPr="00644703">
              <w:rPr>
                <w:rFonts w:asciiTheme="majorHAnsi" w:hAnsiTheme="majorHAnsi"/>
                <w:snapToGrid w:val="0"/>
                <w:szCs w:val="24"/>
              </w:rPr>
              <w:t>The student</w:t>
            </w:r>
            <w:r w:rsidR="00C87957" w:rsidRPr="00644703">
              <w:rPr>
                <w:rFonts w:asciiTheme="majorHAnsi" w:hAnsiTheme="majorHAnsi"/>
                <w:snapToGrid w:val="0"/>
                <w:szCs w:val="24"/>
              </w:rPr>
              <w:t xml:space="preserve"> will not receive Academic Supervision if they </w:t>
            </w:r>
            <w:r w:rsidR="001C4CB2" w:rsidRPr="00644703">
              <w:rPr>
                <w:rFonts w:asciiTheme="majorHAnsi" w:hAnsiTheme="majorHAnsi"/>
                <w:snapToGrid w:val="0"/>
                <w:szCs w:val="24"/>
              </w:rPr>
              <w:t xml:space="preserve">agree to </w:t>
            </w:r>
            <w:r w:rsidR="00C87957" w:rsidRPr="00644703">
              <w:rPr>
                <w:rFonts w:asciiTheme="majorHAnsi" w:hAnsiTheme="majorHAnsi"/>
                <w:snapToGrid w:val="0"/>
                <w:szCs w:val="24"/>
              </w:rPr>
              <w:t>take this project</w:t>
            </w:r>
            <w:r w:rsidR="009408A6" w:rsidRPr="00644703">
              <w:rPr>
                <w:rFonts w:asciiTheme="majorHAnsi" w:hAnsiTheme="majorHAnsi"/>
                <w:snapToGrid w:val="0"/>
                <w:szCs w:val="24"/>
              </w:rPr>
              <w:t>.</w:t>
            </w:r>
          </w:p>
          <w:p w14:paraId="1FA8FAF3" w14:textId="14D434D3" w:rsidR="002530DA" w:rsidRPr="00644703" w:rsidRDefault="002530D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:rsidRPr="00644703" w14:paraId="237ABCBB" w14:textId="77777777" w:rsidTr="003126EB">
        <w:tc>
          <w:tcPr>
            <w:tcW w:w="9776" w:type="dxa"/>
            <w:shd w:val="clear" w:color="auto" w:fill="FFFFFF" w:themeFill="background1"/>
          </w:tcPr>
          <w:p w14:paraId="563B5704" w14:textId="77777777" w:rsidR="000536C1" w:rsidRPr="00644703" w:rsidRDefault="000536C1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  <w:p w14:paraId="0078C49B" w14:textId="4D371C09" w:rsidR="007D4A28" w:rsidRPr="00644703" w:rsidRDefault="007D4A28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The Industry Supervisor holds responsibility for </w:t>
            </w:r>
            <w:r w:rsidR="00567EF9" w:rsidRPr="00644703">
              <w:rPr>
                <w:rFonts w:asciiTheme="majorHAnsi" w:hAnsiTheme="majorHAnsi"/>
                <w:snapToGrid w:val="0"/>
                <w:szCs w:val="24"/>
              </w:rPr>
              <w:t>the Industry Supervision of the Project.  This extends</w:t>
            </w:r>
            <w:r w:rsidR="004851A5" w:rsidRPr="00644703">
              <w:rPr>
                <w:rFonts w:asciiTheme="majorHAnsi" w:hAnsiTheme="majorHAnsi"/>
                <w:snapToGrid w:val="0"/>
                <w:szCs w:val="24"/>
              </w:rPr>
              <w:t xml:space="preserve"> only</w:t>
            </w:r>
            <w:r w:rsidR="00567EF9" w:rsidRPr="00644703">
              <w:rPr>
                <w:rFonts w:asciiTheme="majorHAnsi" w:hAnsiTheme="majorHAnsi"/>
                <w:snapToGrid w:val="0"/>
                <w:szCs w:val="24"/>
              </w:rPr>
              <w:t xml:space="preserve"> to the project and the application of the project.  This excludes the assessment of the project or guidance on creating the report</w:t>
            </w:r>
            <w:r w:rsidR="002530DA" w:rsidRPr="00644703">
              <w:rPr>
                <w:rFonts w:asciiTheme="majorHAnsi" w:hAnsiTheme="majorHAnsi"/>
                <w:snapToGrid w:val="0"/>
                <w:szCs w:val="24"/>
              </w:rPr>
              <w:t>.</w:t>
            </w:r>
          </w:p>
          <w:p w14:paraId="6A92F981" w14:textId="2513B7A4" w:rsidR="002530DA" w:rsidRPr="00644703" w:rsidRDefault="002530D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:rsidRPr="00644703" w14:paraId="432520AF" w14:textId="77777777" w:rsidTr="003126EB">
        <w:tc>
          <w:tcPr>
            <w:tcW w:w="9776" w:type="dxa"/>
            <w:shd w:val="clear" w:color="auto" w:fill="FFFFFF" w:themeFill="background1"/>
          </w:tcPr>
          <w:p w14:paraId="5BD939AA" w14:textId="77777777" w:rsidR="000536C1" w:rsidRPr="00644703" w:rsidRDefault="000536C1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  <w:p w14:paraId="7127CA9A" w14:textId="3D8614D0" w:rsidR="007D4A28" w:rsidRPr="00644703" w:rsidRDefault="00567EF9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The Industry Supervisor is responsible for the application of the project within Industry</w:t>
            </w:r>
            <w:r w:rsidR="002530DA" w:rsidRPr="00644703">
              <w:rPr>
                <w:rFonts w:asciiTheme="majorHAnsi" w:hAnsiTheme="majorHAnsi"/>
                <w:snapToGrid w:val="0"/>
                <w:szCs w:val="24"/>
              </w:rPr>
              <w:t>.</w:t>
            </w:r>
          </w:p>
          <w:p w14:paraId="36A716DE" w14:textId="5D3263B4" w:rsidR="002530DA" w:rsidRPr="00644703" w:rsidRDefault="002530D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4851A5" w:rsidRPr="00644703" w14:paraId="48A2CEFA" w14:textId="77777777" w:rsidTr="003126EB">
        <w:tc>
          <w:tcPr>
            <w:tcW w:w="9776" w:type="dxa"/>
            <w:shd w:val="clear" w:color="auto" w:fill="FFFFFF" w:themeFill="background1"/>
          </w:tcPr>
          <w:p w14:paraId="149C3B7C" w14:textId="77777777" w:rsidR="004851A5" w:rsidRPr="00644703" w:rsidRDefault="004851A5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:rsidRPr="00644703" w14:paraId="45AA5DE5" w14:textId="77777777" w:rsidTr="003126EB">
        <w:tc>
          <w:tcPr>
            <w:tcW w:w="9776" w:type="dxa"/>
            <w:shd w:val="clear" w:color="auto" w:fill="FFFFFF" w:themeFill="background1"/>
          </w:tcPr>
          <w:p w14:paraId="583B3FA3" w14:textId="77777777" w:rsidR="007F75FA" w:rsidRPr="00644703" w:rsidRDefault="004851A5" w:rsidP="007F75FA">
            <w:pPr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The Industry Supervisor will:</w:t>
            </w:r>
          </w:p>
          <w:p w14:paraId="0263B1D8" w14:textId="76C3FFDA" w:rsidR="007F75FA" w:rsidRPr="00644703" w:rsidRDefault="007F75FA" w:rsidP="007F75FA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7D4A28" w:rsidRPr="00644703" w14:paraId="59660F6A" w14:textId="77777777" w:rsidTr="003126EB">
        <w:tc>
          <w:tcPr>
            <w:tcW w:w="9776" w:type="dxa"/>
            <w:shd w:val="clear" w:color="auto" w:fill="FFFFFF" w:themeFill="background1"/>
          </w:tcPr>
          <w:p w14:paraId="33E0FD66" w14:textId="215FE702" w:rsidR="007F75FA" w:rsidRPr="00644703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Prepare a project programme in consultation with the student.  This may be subject to review during the placement.</w:t>
            </w:r>
          </w:p>
        </w:tc>
      </w:tr>
      <w:tr w:rsidR="007D4A28" w:rsidRPr="00644703" w14:paraId="75846588" w14:textId="77777777" w:rsidTr="003126EB">
        <w:tc>
          <w:tcPr>
            <w:tcW w:w="9776" w:type="dxa"/>
            <w:shd w:val="clear" w:color="auto" w:fill="FFFFFF" w:themeFill="background1"/>
          </w:tcPr>
          <w:p w14:paraId="3B6A3BC9" w14:textId="5205245D" w:rsidR="007F75FA" w:rsidRPr="00644703" w:rsidRDefault="00EB034B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In accordance with the agreed provision of supervision</w:t>
            </w:r>
            <w:r w:rsidR="004851A5" w:rsidRPr="00644703">
              <w:rPr>
                <w:rFonts w:asciiTheme="majorHAnsi" w:hAnsiTheme="majorHAnsi"/>
                <w:snapToGrid w:val="0"/>
                <w:szCs w:val="24"/>
              </w:rPr>
              <w:t xml:space="preserve"> (as stated in the Placement Advertisement)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, will arrange mutually suitable and regular meetings with the student to discuss </w:t>
            </w:r>
            <w:r w:rsidR="004851A5" w:rsidRPr="00644703">
              <w:rPr>
                <w:rFonts w:asciiTheme="majorHAnsi" w:hAnsiTheme="majorHAnsi"/>
                <w:snapToGrid w:val="0"/>
                <w:szCs w:val="24"/>
              </w:rPr>
              <w:t xml:space="preserve">the project and 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>their progress</w:t>
            </w:r>
          </w:p>
        </w:tc>
      </w:tr>
      <w:tr w:rsidR="007D4A28" w:rsidRPr="00644703" w14:paraId="4A14B213" w14:textId="77777777" w:rsidTr="003126EB">
        <w:tc>
          <w:tcPr>
            <w:tcW w:w="9776" w:type="dxa"/>
            <w:shd w:val="clear" w:color="auto" w:fill="FFFFFF" w:themeFill="background1"/>
          </w:tcPr>
          <w:p w14:paraId="7338189A" w14:textId="1DBD5193" w:rsidR="007F75FA" w:rsidRPr="00644703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Monitor the progress of the student during the placement</w:t>
            </w:r>
          </w:p>
        </w:tc>
      </w:tr>
      <w:tr w:rsidR="007D4A28" w:rsidRPr="00644703" w14:paraId="0185D2A2" w14:textId="77777777" w:rsidTr="003126EB">
        <w:tc>
          <w:tcPr>
            <w:tcW w:w="9776" w:type="dxa"/>
            <w:shd w:val="clear" w:color="auto" w:fill="FFFFFF" w:themeFill="background1"/>
          </w:tcPr>
          <w:p w14:paraId="17004C8F" w14:textId="1BA12855" w:rsidR="007F75FA" w:rsidRPr="00644703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Notify the SFRA Placement Co-ordinator of any issues which arise</w:t>
            </w:r>
            <w:r w:rsidR="000536C1" w:rsidRPr="00644703">
              <w:rPr>
                <w:rFonts w:asciiTheme="majorHAnsi" w:hAnsiTheme="majorHAnsi"/>
                <w:snapToGrid w:val="0"/>
                <w:szCs w:val="24"/>
              </w:rPr>
              <w:t xml:space="preserve"> from an industry perspective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>.</w:t>
            </w:r>
          </w:p>
        </w:tc>
      </w:tr>
      <w:tr w:rsidR="007D4A28" w:rsidRPr="00644703" w14:paraId="21D9CF84" w14:textId="77777777" w:rsidTr="003126EB">
        <w:tc>
          <w:tcPr>
            <w:tcW w:w="9776" w:type="dxa"/>
            <w:shd w:val="clear" w:color="auto" w:fill="FFFFFF" w:themeFill="background1"/>
          </w:tcPr>
          <w:p w14:paraId="05EE4BAD" w14:textId="35AB0F07" w:rsidR="007F75FA" w:rsidRPr="00644703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Provide </w:t>
            </w:r>
            <w:proofErr w:type="spellStart"/>
            <w:r w:rsidRPr="00644703">
              <w:rPr>
                <w:rFonts w:asciiTheme="majorHAnsi" w:hAnsiTheme="majorHAnsi"/>
                <w:snapToGrid w:val="0"/>
                <w:szCs w:val="24"/>
              </w:rPr>
              <w:t>su</w:t>
            </w:r>
            <w:proofErr w:type="spellEnd"/>
            <w:r w:rsidRPr="00644703">
              <w:rPr>
                <w:rFonts w:asciiTheme="majorHAnsi" w:hAnsiTheme="majorHAnsi"/>
                <w:snapToGrid w:val="0"/>
                <w:szCs w:val="24"/>
              </w:rPr>
              <w:br w:type="column"/>
            </w:r>
            <w:proofErr w:type="spellStart"/>
            <w:r w:rsidRPr="00644703">
              <w:rPr>
                <w:rFonts w:asciiTheme="majorHAnsi" w:hAnsiTheme="majorHAnsi"/>
                <w:snapToGrid w:val="0"/>
                <w:szCs w:val="24"/>
              </w:rPr>
              <w:t>fficient</w:t>
            </w:r>
            <w:proofErr w:type="spellEnd"/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 instruction from an industry context, in order to maximize the effectiveness of academic learning for the student during the placement.</w:t>
            </w:r>
          </w:p>
        </w:tc>
      </w:tr>
      <w:tr w:rsidR="007D4A28" w:rsidRPr="00644703" w14:paraId="1F61F342" w14:textId="77777777" w:rsidTr="003126EB">
        <w:tc>
          <w:tcPr>
            <w:tcW w:w="9776" w:type="dxa"/>
            <w:shd w:val="clear" w:color="auto" w:fill="FFFFFF" w:themeFill="background1"/>
          </w:tcPr>
          <w:p w14:paraId="3BFACB9C" w14:textId="388D58A4" w:rsidR="007F75FA" w:rsidRPr="00644703" w:rsidRDefault="004851A5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Complete an end-of-placement assessment form on the project, the placement and the performance of the student (alternatively, the company’s own assessment form can be used).</w:t>
            </w:r>
          </w:p>
        </w:tc>
      </w:tr>
      <w:tr w:rsidR="007D4A28" w:rsidRPr="00644703" w14:paraId="0EBB31ED" w14:textId="77777777" w:rsidTr="003126EB">
        <w:tc>
          <w:tcPr>
            <w:tcW w:w="9776" w:type="dxa"/>
            <w:shd w:val="clear" w:color="auto" w:fill="FFFFFF" w:themeFill="background1"/>
          </w:tcPr>
          <w:p w14:paraId="0BBDE307" w14:textId="77777777" w:rsidR="007D4A28" w:rsidRPr="00644703" w:rsidRDefault="007D4A28" w:rsidP="000536C1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601836" w:rsidRPr="00644703" w14:paraId="6242E89F" w14:textId="77777777" w:rsidTr="003126EB">
        <w:tc>
          <w:tcPr>
            <w:tcW w:w="9776" w:type="dxa"/>
            <w:shd w:val="clear" w:color="auto" w:fill="FFFFFF" w:themeFill="background1"/>
          </w:tcPr>
          <w:p w14:paraId="6187F25E" w14:textId="77777777" w:rsidR="007F75FA" w:rsidRPr="00644703" w:rsidRDefault="00601836" w:rsidP="000536C1">
            <w:pPr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Health &amp; Safety</w:t>
            </w:r>
            <w:r w:rsidR="002530DA" w:rsidRPr="00644703">
              <w:rPr>
                <w:rFonts w:asciiTheme="majorHAnsi" w:hAnsiTheme="majorHAnsi"/>
                <w:snapToGrid w:val="0"/>
                <w:szCs w:val="24"/>
              </w:rPr>
              <w:t xml:space="preserve"> (where relevant)</w:t>
            </w:r>
            <w:r w:rsidR="000536C1" w:rsidRPr="00644703">
              <w:rPr>
                <w:rFonts w:asciiTheme="majorHAnsi" w:hAnsiTheme="majorHAnsi"/>
                <w:snapToGrid w:val="0"/>
                <w:szCs w:val="24"/>
              </w:rPr>
              <w:t>:</w:t>
            </w:r>
          </w:p>
          <w:p w14:paraId="2C8415BE" w14:textId="0198E4A3" w:rsidR="000536C1" w:rsidRPr="00644703" w:rsidRDefault="000536C1" w:rsidP="000536C1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601836" w:rsidRPr="00644703" w14:paraId="101122CC" w14:textId="77777777" w:rsidTr="003126EB">
        <w:tc>
          <w:tcPr>
            <w:tcW w:w="9776" w:type="dxa"/>
            <w:shd w:val="clear" w:color="auto" w:fill="FFFFFF" w:themeFill="background1"/>
          </w:tcPr>
          <w:p w14:paraId="3BE30A5B" w14:textId="6726B358" w:rsidR="007F75FA" w:rsidRPr="00644703" w:rsidRDefault="00601836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Arrange a programme of induction to the workplace for the student, and ensures that the `General Orientation’ and `Health and Safety Issues’ are included for the student.</w:t>
            </w:r>
          </w:p>
        </w:tc>
      </w:tr>
      <w:tr w:rsidR="00C87957" w:rsidRPr="00644703" w14:paraId="4E839B57" w14:textId="77777777" w:rsidTr="003126EB">
        <w:tc>
          <w:tcPr>
            <w:tcW w:w="9776" w:type="dxa"/>
            <w:shd w:val="clear" w:color="auto" w:fill="FFFFFF" w:themeFill="background1"/>
          </w:tcPr>
          <w:p w14:paraId="17771594" w14:textId="120BDB7B" w:rsidR="00C87957" w:rsidRPr="00644703" w:rsidRDefault="00C87957" w:rsidP="007F75FA">
            <w:pPr>
              <w:pStyle w:val="ListParagraph"/>
              <w:numPr>
                <w:ilvl w:val="0"/>
                <w:numId w:val="20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Ensure that any specific workplace conditions required by the employer, if they were required to be met by the student, are explained to the student in the induction</w:t>
            </w:r>
          </w:p>
        </w:tc>
      </w:tr>
      <w:tr w:rsidR="00601836" w:rsidRPr="00644703" w14:paraId="08FD1FC7" w14:textId="77777777" w:rsidTr="003126EB">
        <w:tc>
          <w:tcPr>
            <w:tcW w:w="9776" w:type="dxa"/>
            <w:shd w:val="clear" w:color="auto" w:fill="FFFFFF" w:themeFill="background1"/>
          </w:tcPr>
          <w:p w14:paraId="7C70A880" w14:textId="6BEFBC19" w:rsidR="00601836" w:rsidRPr="00644703" w:rsidRDefault="00601836" w:rsidP="00C87957">
            <w:pPr>
              <w:rPr>
                <w:rFonts w:asciiTheme="majorHAnsi" w:hAnsiTheme="majorHAnsi"/>
                <w:snapToGrid w:val="0"/>
                <w:szCs w:val="24"/>
              </w:rPr>
            </w:pPr>
          </w:p>
        </w:tc>
      </w:tr>
    </w:tbl>
    <w:p w14:paraId="594678F5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0C3CFEC2" w14:textId="77777777" w:rsidR="007F75FA" w:rsidRPr="00644703" w:rsidRDefault="007F75FA">
      <w:pPr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br w:type="page"/>
      </w:r>
    </w:p>
    <w:p w14:paraId="7F9B44F0" w14:textId="49062818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lastRenderedPageBreak/>
        <w:t>Responsibilities of the Placement Student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36"/>
      </w:tblGrid>
      <w:tr w:rsidR="002530DA" w:rsidRPr="00644703" w14:paraId="1A124C17" w14:textId="77777777" w:rsidTr="000536C1">
        <w:tc>
          <w:tcPr>
            <w:tcW w:w="9736" w:type="dxa"/>
            <w:shd w:val="clear" w:color="auto" w:fill="FFFFFF" w:themeFill="background1"/>
          </w:tcPr>
          <w:p w14:paraId="34EA8B7A" w14:textId="77777777" w:rsidR="000536C1" w:rsidRPr="00644703" w:rsidRDefault="000536C1" w:rsidP="000536C1">
            <w:pPr>
              <w:rPr>
                <w:rFonts w:asciiTheme="majorHAnsi" w:hAnsiTheme="majorHAnsi"/>
                <w:snapToGrid w:val="0"/>
              </w:rPr>
            </w:pPr>
          </w:p>
          <w:p w14:paraId="4FF9D7EA" w14:textId="400903FB" w:rsidR="002530DA" w:rsidRPr="00644703" w:rsidRDefault="002530DA" w:rsidP="000536C1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</w:t>
            </w:r>
            <w:r w:rsidR="00614344" w:rsidRPr="00644703">
              <w:rPr>
                <w:rFonts w:asciiTheme="majorHAnsi" w:hAnsiTheme="majorHAnsi"/>
                <w:snapToGrid w:val="0"/>
              </w:rPr>
              <w:t>, under Industry Supervision, complete the project as stated in the Placement Advertisement</w:t>
            </w:r>
          </w:p>
          <w:p w14:paraId="23CA119C" w14:textId="613BD8D2" w:rsidR="007F75FA" w:rsidRPr="00644703" w:rsidRDefault="007F75FA" w:rsidP="000536C1">
            <w:pPr>
              <w:ind w:left="77"/>
              <w:rPr>
                <w:rFonts w:asciiTheme="majorHAnsi" w:hAnsiTheme="majorHAnsi"/>
                <w:snapToGrid w:val="0"/>
              </w:rPr>
            </w:pPr>
          </w:p>
        </w:tc>
      </w:tr>
      <w:tr w:rsidR="002530DA" w:rsidRPr="00644703" w14:paraId="05C525C0" w14:textId="77777777" w:rsidTr="000536C1">
        <w:tc>
          <w:tcPr>
            <w:tcW w:w="9736" w:type="dxa"/>
            <w:shd w:val="clear" w:color="auto" w:fill="FFFFFF" w:themeFill="background1"/>
          </w:tcPr>
          <w:p w14:paraId="7BF86D4D" w14:textId="77777777" w:rsidR="000536C1" w:rsidRPr="00644703" w:rsidRDefault="000536C1" w:rsidP="000536C1">
            <w:pPr>
              <w:rPr>
                <w:rFonts w:asciiTheme="majorHAnsi" w:hAnsiTheme="majorHAnsi"/>
                <w:snapToGrid w:val="0"/>
              </w:rPr>
            </w:pPr>
          </w:p>
          <w:p w14:paraId="4169B9AB" w14:textId="24F59240" w:rsidR="002530DA" w:rsidRPr="00644703" w:rsidRDefault="00614344" w:rsidP="000536C1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 be aware of the expectations of writing the report, guidance on the report and completing the report and the thesis.</w:t>
            </w:r>
          </w:p>
          <w:p w14:paraId="4AFDCD98" w14:textId="3EDD0DDD" w:rsidR="007F75FA" w:rsidRPr="00644703" w:rsidRDefault="007F75FA" w:rsidP="000536C1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2530DA" w:rsidRPr="00644703" w14:paraId="50EC9C98" w14:textId="77777777" w:rsidTr="000536C1">
        <w:tc>
          <w:tcPr>
            <w:tcW w:w="9736" w:type="dxa"/>
            <w:shd w:val="clear" w:color="auto" w:fill="FFFFFF" w:themeFill="background1"/>
          </w:tcPr>
          <w:p w14:paraId="255A1134" w14:textId="77777777" w:rsidR="000536C1" w:rsidRPr="00644703" w:rsidRDefault="000536C1" w:rsidP="000536C1">
            <w:pPr>
              <w:rPr>
                <w:rFonts w:asciiTheme="majorHAnsi" w:hAnsiTheme="majorHAnsi"/>
                <w:snapToGrid w:val="0"/>
              </w:rPr>
            </w:pPr>
          </w:p>
          <w:p w14:paraId="1BD06689" w14:textId="04860AD4" w:rsidR="002530DA" w:rsidRPr="00644703" w:rsidRDefault="00614344" w:rsidP="000536C1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is expected to be capable of providing their own guidance on creating the report.</w:t>
            </w:r>
          </w:p>
          <w:p w14:paraId="7745EEF1" w14:textId="10049B8F" w:rsidR="007F75FA" w:rsidRPr="00644703" w:rsidRDefault="007F75FA" w:rsidP="000536C1">
            <w:pPr>
              <w:ind w:left="77"/>
              <w:rPr>
                <w:rFonts w:asciiTheme="majorHAnsi" w:hAnsiTheme="majorHAnsi"/>
                <w:snapToGrid w:val="0"/>
              </w:rPr>
            </w:pPr>
          </w:p>
        </w:tc>
      </w:tr>
      <w:tr w:rsidR="007D4A28" w:rsidRPr="00644703" w14:paraId="52504A7C" w14:textId="77777777" w:rsidTr="000536C1">
        <w:tc>
          <w:tcPr>
            <w:tcW w:w="9736" w:type="dxa"/>
            <w:shd w:val="clear" w:color="auto" w:fill="FFFFFF" w:themeFill="background1"/>
          </w:tcPr>
          <w:p w14:paraId="7F09155C" w14:textId="77777777" w:rsidR="000536C1" w:rsidRPr="00644703" w:rsidRDefault="000536C1" w:rsidP="007F75FA">
            <w:pPr>
              <w:rPr>
                <w:rFonts w:asciiTheme="majorHAnsi" w:hAnsiTheme="majorHAnsi"/>
                <w:snapToGrid w:val="0"/>
              </w:rPr>
            </w:pPr>
          </w:p>
          <w:p w14:paraId="4C12BE64" w14:textId="0B52B57C" w:rsidR="007F75FA" w:rsidRPr="00644703" w:rsidRDefault="00614344" w:rsidP="007F75FA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 be responsible for writing the report, obtaining guidance on the report and completing the report and thesis</w:t>
            </w:r>
            <w:r w:rsidR="000536C1" w:rsidRPr="00644703">
              <w:rPr>
                <w:rFonts w:asciiTheme="majorHAnsi" w:hAnsiTheme="majorHAnsi"/>
                <w:snapToGrid w:val="0"/>
              </w:rPr>
              <w:t>.</w:t>
            </w:r>
          </w:p>
          <w:p w14:paraId="6E6C784E" w14:textId="64F953DA" w:rsidR="000536C1" w:rsidRPr="00644703" w:rsidRDefault="000536C1" w:rsidP="007F75FA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7D4A28" w:rsidRPr="00644703" w14:paraId="408B0441" w14:textId="77777777" w:rsidTr="000536C1">
        <w:tc>
          <w:tcPr>
            <w:tcW w:w="9736" w:type="dxa"/>
            <w:shd w:val="clear" w:color="auto" w:fill="FFFFFF" w:themeFill="background1"/>
          </w:tcPr>
          <w:p w14:paraId="08644FD0" w14:textId="77777777" w:rsidR="000536C1" w:rsidRPr="00644703" w:rsidRDefault="000536C1" w:rsidP="007F75FA">
            <w:pPr>
              <w:rPr>
                <w:rFonts w:asciiTheme="majorHAnsi" w:hAnsiTheme="majorHAnsi"/>
                <w:snapToGrid w:val="0"/>
              </w:rPr>
            </w:pPr>
          </w:p>
          <w:p w14:paraId="43ECE5FB" w14:textId="1A8556EC" w:rsidR="007D4A28" w:rsidRPr="00644703" w:rsidRDefault="00614344" w:rsidP="007F75FA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 be aware of their responsibilities in their Assessment Guidance with their respective University</w:t>
            </w:r>
          </w:p>
          <w:p w14:paraId="6D466484" w14:textId="4B923AF7" w:rsidR="007F75FA" w:rsidRPr="00644703" w:rsidRDefault="007F75FA" w:rsidP="007F75FA">
            <w:pPr>
              <w:ind w:left="77"/>
              <w:rPr>
                <w:rFonts w:asciiTheme="majorHAnsi" w:hAnsiTheme="majorHAnsi"/>
                <w:snapToGrid w:val="0"/>
              </w:rPr>
            </w:pPr>
          </w:p>
        </w:tc>
      </w:tr>
      <w:tr w:rsidR="009B01CD" w:rsidRPr="00644703" w14:paraId="39D69168" w14:textId="77777777" w:rsidTr="000536C1">
        <w:tc>
          <w:tcPr>
            <w:tcW w:w="9736" w:type="dxa"/>
            <w:shd w:val="clear" w:color="auto" w:fill="FFFFFF" w:themeFill="background1"/>
          </w:tcPr>
          <w:p w14:paraId="6B8DCBF6" w14:textId="77777777" w:rsidR="009B01CD" w:rsidRPr="00644703" w:rsidRDefault="009B01CD" w:rsidP="004A145E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9B01CD" w:rsidRPr="00644703" w14:paraId="7728802B" w14:textId="77777777" w:rsidTr="000536C1">
        <w:tc>
          <w:tcPr>
            <w:tcW w:w="9736" w:type="dxa"/>
            <w:shd w:val="clear" w:color="auto" w:fill="FFFFFF" w:themeFill="background1"/>
          </w:tcPr>
          <w:p w14:paraId="4D259DBC" w14:textId="77777777" w:rsidR="009B01CD" w:rsidRPr="00644703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644703">
              <w:rPr>
                <w:rFonts w:asciiTheme="majorHAnsi" w:hAnsiTheme="majorHAnsi"/>
                <w:b/>
                <w:snapToGrid w:val="0"/>
              </w:rPr>
              <w:t>Student deliverables</w:t>
            </w:r>
          </w:p>
          <w:p w14:paraId="2CE5638A" w14:textId="77777777" w:rsidR="009B01CD" w:rsidRPr="00644703" w:rsidRDefault="009B01CD" w:rsidP="004A145E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9B01CD" w:rsidRPr="00644703" w14:paraId="341AEA68" w14:textId="77777777" w:rsidTr="000536C1">
        <w:tc>
          <w:tcPr>
            <w:tcW w:w="9736" w:type="dxa"/>
            <w:shd w:val="clear" w:color="auto" w:fill="FFFFFF" w:themeFill="background1"/>
          </w:tcPr>
          <w:p w14:paraId="22563A5B" w14:textId="77777777" w:rsidR="009B01CD" w:rsidRPr="00644703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644703">
              <w:rPr>
                <w:rFonts w:asciiTheme="majorHAnsi" w:hAnsiTheme="majorHAnsi"/>
                <w:b/>
                <w:snapToGrid w:val="0"/>
              </w:rPr>
              <w:t xml:space="preserve">Project Report: </w:t>
            </w:r>
          </w:p>
          <w:p w14:paraId="4DCC3706" w14:textId="0E0F524B" w:rsidR="009B01CD" w:rsidRPr="00644703" w:rsidRDefault="00510739" w:rsidP="009B01CD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 co</w:t>
            </w:r>
            <w:r w:rsidR="007E63B8" w:rsidRPr="00644703">
              <w:rPr>
                <w:rFonts w:asciiTheme="majorHAnsi" w:hAnsiTheme="majorHAnsi"/>
                <w:snapToGrid w:val="0"/>
              </w:rPr>
              <w:t>mplete the project report. T</w:t>
            </w:r>
            <w:r w:rsidRPr="00644703">
              <w:rPr>
                <w:rFonts w:asciiTheme="majorHAnsi" w:hAnsiTheme="majorHAnsi"/>
                <w:snapToGrid w:val="0"/>
              </w:rPr>
              <w:t>he report</w:t>
            </w:r>
            <w:r w:rsidR="009B01CD" w:rsidRPr="00644703">
              <w:rPr>
                <w:rFonts w:asciiTheme="majorHAnsi" w:hAnsiTheme="majorHAnsi"/>
                <w:snapToGrid w:val="0"/>
              </w:rPr>
              <w:t xml:space="preserve"> will be accessible by Industry Partner and University</w:t>
            </w:r>
            <w:r w:rsidRPr="00644703">
              <w:rPr>
                <w:rFonts w:asciiTheme="majorHAnsi" w:hAnsiTheme="majorHAnsi"/>
                <w:snapToGrid w:val="0"/>
              </w:rPr>
              <w:t>.</w:t>
            </w:r>
          </w:p>
          <w:p w14:paraId="0B54179F" w14:textId="77777777" w:rsidR="009B01CD" w:rsidRPr="00644703" w:rsidRDefault="009B01CD" w:rsidP="009B01CD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9B01CD" w:rsidRPr="00644703" w14:paraId="4A60455C" w14:textId="77777777" w:rsidTr="000536C1">
        <w:tc>
          <w:tcPr>
            <w:tcW w:w="9736" w:type="dxa"/>
            <w:shd w:val="clear" w:color="auto" w:fill="FFFFFF" w:themeFill="background1"/>
          </w:tcPr>
          <w:p w14:paraId="4E0C0F03" w14:textId="0A83CE43" w:rsidR="009B01CD" w:rsidRPr="00644703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644703">
              <w:rPr>
                <w:rFonts w:asciiTheme="majorHAnsi" w:hAnsiTheme="majorHAnsi"/>
                <w:b/>
                <w:snapToGrid w:val="0"/>
              </w:rPr>
              <w:t>Data Analysis and Code (at research level):</w:t>
            </w:r>
          </w:p>
          <w:p w14:paraId="345E6305" w14:textId="30BE2067" w:rsidR="009B01CD" w:rsidRPr="00644703" w:rsidRDefault="009B01CD" w:rsidP="009B01CD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 not be expected to deliver commercial value code</w:t>
            </w:r>
            <w:r w:rsidR="007E63B8" w:rsidRPr="00644703">
              <w:rPr>
                <w:rFonts w:asciiTheme="majorHAnsi" w:hAnsiTheme="majorHAnsi"/>
                <w:snapToGrid w:val="0"/>
              </w:rPr>
              <w:t>. F</w:t>
            </w:r>
            <w:r w:rsidRPr="00644703">
              <w:rPr>
                <w:rFonts w:asciiTheme="majorHAnsi" w:hAnsiTheme="majorHAnsi"/>
                <w:snapToGrid w:val="0"/>
              </w:rPr>
              <w:t>or example, if the student builds a model, they will be able to share all of the components that they build</w:t>
            </w:r>
            <w:r w:rsidR="007E63B8" w:rsidRPr="00644703">
              <w:rPr>
                <w:rFonts w:asciiTheme="majorHAnsi" w:hAnsiTheme="majorHAnsi"/>
                <w:snapToGrid w:val="0"/>
              </w:rPr>
              <w:t xml:space="preserve"> with the Industry Partner</w:t>
            </w:r>
            <w:r w:rsidR="002F40C1" w:rsidRPr="00644703">
              <w:rPr>
                <w:rFonts w:asciiTheme="majorHAnsi" w:hAnsiTheme="majorHAnsi"/>
                <w:snapToGrid w:val="0"/>
              </w:rPr>
              <w:t>, but this</w:t>
            </w:r>
            <w:r w:rsidRPr="00644703">
              <w:rPr>
                <w:rFonts w:asciiTheme="majorHAnsi" w:hAnsiTheme="majorHAnsi"/>
                <w:snapToGrid w:val="0"/>
              </w:rPr>
              <w:t xml:space="preserve"> will not be </w:t>
            </w:r>
            <w:r w:rsidR="007E63B8" w:rsidRPr="00644703">
              <w:rPr>
                <w:rFonts w:asciiTheme="majorHAnsi" w:hAnsiTheme="majorHAnsi"/>
                <w:snapToGrid w:val="0"/>
              </w:rPr>
              <w:t xml:space="preserve">delivered </w:t>
            </w:r>
            <w:r w:rsidRPr="00644703">
              <w:rPr>
                <w:rFonts w:asciiTheme="majorHAnsi" w:hAnsiTheme="majorHAnsi"/>
                <w:snapToGrid w:val="0"/>
              </w:rPr>
              <w:t>at production level</w:t>
            </w:r>
            <w:r w:rsidR="007E63B8" w:rsidRPr="00644703">
              <w:rPr>
                <w:rFonts w:asciiTheme="majorHAnsi" w:hAnsiTheme="majorHAnsi"/>
                <w:snapToGrid w:val="0"/>
              </w:rPr>
              <w:t>.</w:t>
            </w:r>
          </w:p>
          <w:p w14:paraId="44B0B6C4" w14:textId="50D91DF0" w:rsidR="009B01CD" w:rsidRPr="00644703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</w:p>
        </w:tc>
      </w:tr>
      <w:tr w:rsidR="009B01CD" w:rsidRPr="00644703" w14:paraId="0C13111C" w14:textId="77777777" w:rsidTr="000536C1">
        <w:tc>
          <w:tcPr>
            <w:tcW w:w="9736" w:type="dxa"/>
            <w:shd w:val="clear" w:color="auto" w:fill="FFFFFF" w:themeFill="background1"/>
          </w:tcPr>
          <w:p w14:paraId="7B0E35BF" w14:textId="77777777" w:rsidR="009B01CD" w:rsidRPr="00644703" w:rsidRDefault="009B01CD" w:rsidP="009B01CD">
            <w:pPr>
              <w:rPr>
                <w:rFonts w:asciiTheme="majorHAnsi" w:hAnsiTheme="majorHAnsi"/>
                <w:b/>
                <w:snapToGrid w:val="0"/>
              </w:rPr>
            </w:pPr>
            <w:r w:rsidRPr="00644703">
              <w:rPr>
                <w:rFonts w:asciiTheme="majorHAnsi" w:hAnsiTheme="majorHAnsi"/>
                <w:b/>
                <w:snapToGrid w:val="0"/>
              </w:rPr>
              <w:t>Communication of outcomes:</w:t>
            </w:r>
          </w:p>
          <w:p w14:paraId="0EF6D172" w14:textId="3BDB853B" w:rsidR="002F40C1" w:rsidRPr="00644703" w:rsidRDefault="002F40C1" w:rsidP="002F40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Industry Partner and student shall agree on a communication of the report,</w:t>
            </w:r>
            <w:r w:rsidR="009B01CD" w:rsidRPr="00644703">
              <w:rPr>
                <w:rFonts w:asciiTheme="majorHAnsi" w:hAnsiTheme="majorHAnsi"/>
                <w:snapToGrid w:val="0"/>
              </w:rPr>
              <w:t xml:space="preserve"> in some mutually agreed format. </w:t>
            </w:r>
          </w:p>
          <w:p w14:paraId="262F17A3" w14:textId="77777777" w:rsidR="002F40C1" w:rsidRPr="00644703" w:rsidRDefault="009B01CD" w:rsidP="002F40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 xml:space="preserve">The student </w:t>
            </w:r>
            <w:r w:rsidR="002F40C1" w:rsidRPr="00644703">
              <w:rPr>
                <w:rFonts w:asciiTheme="majorHAnsi" w:hAnsiTheme="majorHAnsi"/>
                <w:snapToGrid w:val="0"/>
              </w:rPr>
              <w:t xml:space="preserve">will </w:t>
            </w:r>
            <w:r w:rsidRPr="00644703">
              <w:rPr>
                <w:rFonts w:asciiTheme="majorHAnsi" w:hAnsiTheme="majorHAnsi"/>
                <w:snapToGrid w:val="0"/>
              </w:rPr>
              <w:t xml:space="preserve">develop problem formulations that will be presented to the Industry Partner at the end of the project as a formal research project.  </w:t>
            </w:r>
          </w:p>
          <w:p w14:paraId="322EE833" w14:textId="77777777" w:rsidR="009B01CD" w:rsidRPr="00644703" w:rsidRDefault="009B01CD" w:rsidP="002F40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Industry partner can do with those as they wish</w:t>
            </w:r>
            <w:r w:rsidR="002F40C1" w:rsidRPr="00644703">
              <w:rPr>
                <w:rFonts w:asciiTheme="majorHAnsi" w:hAnsiTheme="majorHAnsi"/>
                <w:snapToGrid w:val="0"/>
              </w:rPr>
              <w:t>.</w:t>
            </w:r>
          </w:p>
          <w:p w14:paraId="1DA989AA" w14:textId="666E57E5" w:rsidR="002F40C1" w:rsidRPr="00644703" w:rsidRDefault="002F40C1" w:rsidP="009B01CD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4A145E" w:rsidRPr="00644703" w14:paraId="31F92EF0" w14:textId="77777777" w:rsidTr="000536C1">
        <w:tc>
          <w:tcPr>
            <w:tcW w:w="9736" w:type="dxa"/>
            <w:shd w:val="clear" w:color="auto" w:fill="FFFFFF" w:themeFill="background1"/>
          </w:tcPr>
          <w:p w14:paraId="6109045C" w14:textId="08AD2BA7" w:rsidR="004A145E" w:rsidRPr="00644703" w:rsidRDefault="004A145E" w:rsidP="004A145E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7D4A28" w:rsidRPr="00644703" w14:paraId="60CE04A5" w14:textId="77777777" w:rsidTr="000536C1">
        <w:tc>
          <w:tcPr>
            <w:tcW w:w="9736" w:type="dxa"/>
            <w:shd w:val="clear" w:color="auto" w:fill="FFFFFF" w:themeFill="background1"/>
          </w:tcPr>
          <w:p w14:paraId="0C747E81" w14:textId="77777777" w:rsidR="007D4A28" w:rsidRPr="00644703" w:rsidRDefault="00614344" w:rsidP="007F75FA">
            <w:pPr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>The student will:</w:t>
            </w:r>
          </w:p>
          <w:p w14:paraId="3FC417B3" w14:textId="723F9643" w:rsidR="007F75FA" w:rsidRPr="00644703" w:rsidRDefault="007F75FA" w:rsidP="007F75FA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7D4A28" w:rsidRPr="00644703" w14:paraId="2235D6E2" w14:textId="77777777" w:rsidTr="000536C1">
        <w:tc>
          <w:tcPr>
            <w:tcW w:w="9736" w:type="dxa"/>
            <w:shd w:val="clear" w:color="auto" w:fill="FFFFFF" w:themeFill="background1"/>
          </w:tcPr>
          <w:p w14:paraId="5A9506E1" w14:textId="42AA66FB" w:rsidR="007D4A28" w:rsidRPr="00644703" w:rsidRDefault="00614344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</w:rPr>
              <w:t xml:space="preserve">In accordance with the project programme, coordinate </w:t>
            </w:r>
            <w:r w:rsidR="000E2FED" w:rsidRPr="00644703">
              <w:rPr>
                <w:rFonts w:asciiTheme="majorHAnsi" w:hAnsiTheme="majorHAnsi"/>
                <w:snapToGrid w:val="0"/>
              </w:rPr>
              <w:t xml:space="preserve">and complete </w:t>
            </w:r>
            <w:r w:rsidRPr="00644703">
              <w:rPr>
                <w:rFonts w:asciiTheme="majorHAnsi" w:hAnsiTheme="majorHAnsi"/>
                <w:snapToGrid w:val="0"/>
              </w:rPr>
              <w:t xml:space="preserve">the project tasks. 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>This may be subject to review during the placement.</w:t>
            </w:r>
          </w:p>
        </w:tc>
      </w:tr>
      <w:tr w:rsidR="007D4A28" w:rsidRPr="00644703" w14:paraId="2B6EE013" w14:textId="77777777" w:rsidTr="000536C1">
        <w:tc>
          <w:tcPr>
            <w:tcW w:w="9736" w:type="dxa"/>
            <w:shd w:val="clear" w:color="auto" w:fill="FFFFFF" w:themeFill="background1"/>
          </w:tcPr>
          <w:p w14:paraId="06815A39" w14:textId="14BE5FCF" w:rsidR="007D4A28" w:rsidRPr="0064470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lastRenderedPageBreak/>
              <w:t xml:space="preserve">In accordance with the agreed provision of supervision (as stated in the Placement Advertisement), will arrange mutually suitable and regular meetings with the </w:t>
            </w:r>
            <w:r w:rsidR="000E2FED" w:rsidRPr="00644703">
              <w:rPr>
                <w:rFonts w:asciiTheme="majorHAnsi" w:hAnsiTheme="majorHAnsi"/>
                <w:snapToGrid w:val="0"/>
                <w:szCs w:val="24"/>
              </w:rPr>
              <w:t>Industry Supervisor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 to discuss the project and their progress</w:t>
            </w:r>
          </w:p>
        </w:tc>
      </w:tr>
      <w:tr w:rsidR="00614344" w:rsidRPr="00644703" w14:paraId="5A1AB4DD" w14:textId="77777777" w:rsidTr="000536C1">
        <w:tc>
          <w:tcPr>
            <w:tcW w:w="9736" w:type="dxa"/>
            <w:shd w:val="clear" w:color="auto" w:fill="FFFFFF" w:themeFill="background1"/>
          </w:tcPr>
          <w:p w14:paraId="7E13D68C" w14:textId="2B3A1209" w:rsidR="00614344" w:rsidRPr="0064470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Notify the SFRA Placement Co-ordinator of any issues which arise.</w:t>
            </w:r>
          </w:p>
        </w:tc>
      </w:tr>
      <w:tr w:rsidR="00614344" w:rsidRPr="00644703" w14:paraId="12FC606F" w14:textId="77777777" w:rsidTr="000536C1">
        <w:tc>
          <w:tcPr>
            <w:tcW w:w="9736" w:type="dxa"/>
            <w:shd w:val="clear" w:color="auto" w:fill="FFFFFF" w:themeFill="background1"/>
          </w:tcPr>
          <w:p w14:paraId="4D9973CD" w14:textId="65B8D9F8" w:rsidR="00614344" w:rsidRPr="0064470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Submit the required report and thesis to the Programme Coordinator by the specified completion date.</w:t>
            </w:r>
          </w:p>
        </w:tc>
      </w:tr>
      <w:tr w:rsidR="00614344" w:rsidRPr="00644703" w14:paraId="2AB8084D" w14:textId="77777777" w:rsidTr="000536C1">
        <w:tc>
          <w:tcPr>
            <w:tcW w:w="9736" w:type="dxa"/>
            <w:shd w:val="clear" w:color="auto" w:fill="FFFFFF" w:themeFill="background1"/>
          </w:tcPr>
          <w:p w14:paraId="770C3772" w14:textId="5D3F5FC7" w:rsidR="00614344" w:rsidRPr="0064470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Complete an end-of-placement assessment form on the project, the placement and feedback on the Industry Supervisor and Industry Partner.</w:t>
            </w:r>
          </w:p>
        </w:tc>
      </w:tr>
      <w:tr w:rsidR="00B94D30" w:rsidRPr="00644703" w14:paraId="420C9115" w14:textId="77777777" w:rsidTr="000536C1">
        <w:tc>
          <w:tcPr>
            <w:tcW w:w="9736" w:type="dxa"/>
            <w:shd w:val="clear" w:color="auto" w:fill="FFFFFF" w:themeFill="background1"/>
          </w:tcPr>
          <w:p w14:paraId="01A56B28" w14:textId="77777777" w:rsidR="00B94D30" w:rsidRPr="00644703" w:rsidRDefault="00B94D30" w:rsidP="008F1D46">
            <w:pPr>
              <w:pStyle w:val="ListParagraph"/>
              <w:ind w:left="284"/>
              <w:rPr>
                <w:rFonts w:asciiTheme="majorHAnsi" w:hAnsiTheme="majorHAnsi"/>
                <w:snapToGrid w:val="0"/>
                <w:szCs w:val="24"/>
              </w:rPr>
            </w:pPr>
          </w:p>
        </w:tc>
      </w:tr>
      <w:tr w:rsidR="00614344" w:rsidRPr="00644703" w14:paraId="6FF85510" w14:textId="77777777" w:rsidTr="000536C1">
        <w:tc>
          <w:tcPr>
            <w:tcW w:w="9736" w:type="dxa"/>
            <w:shd w:val="clear" w:color="auto" w:fill="FFFFFF" w:themeFill="background1"/>
          </w:tcPr>
          <w:p w14:paraId="71233D6C" w14:textId="6382B79B" w:rsidR="00614344" w:rsidRPr="00644703" w:rsidRDefault="00B94D30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Health &amp; Safety (where relevant)</w:t>
            </w:r>
          </w:p>
        </w:tc>
      </w:tr>
      <w:tr w:rsidR="00F55868" w:rsidRPr="00644703" w14:paraId="4E1C338A" w14:textId="77777777" w:rsidTr="000536C1">
        <w:tc>
          <w:tcPr>
            <w:tcW w:w="9736" w:type="dxa"/>
            <w:shd w:val="clear" w:color="auto" w:fill="FFFFFF" w:themeFill="background1"/>
          </w:tcPr>
          <w:p w14:paraId="02B0A7A6" w14:textId="77777777" w:rsidR="00F55868" w:rsidRPr="0064470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</w:rPr>
            </w:pPr>
            <w:r w:rsidRPr="00644703">
              <w:rPr>
                <w:rFonts w:asciiTheme="majorHAnsi" w:hAnsiTheme="majorHAnsi"/>
                <w:snapToGrid w:val="0"/>
              </w:rPr>
              <w:t>Inform the Placement Co-ordinator, prior to commencement, of any health issues, including any disability, which may affect their health and safety while on placement.</w:t>
            </w:r>
          </w:p>
        </w:tc>
      </w:tr>
      <w:tr w:rsidR="00F55868" w:rsidRPr="00644703" w14:paraId="26518B4F" w14:textId="77777777" w:rsidTr="000536C1">
        <w:tc>
          <w:tcPr>
            <w:tcW w:w="9736" w:type="dxa"/>
            <w:shd w:val="clear" w:color="auto" w:fill="FFFFFF" w:themeFill="background1"/>
          </w:tcPr>
          <w:p w14:paraId="2AF223BB" w14:textId="77777777" w:rsidR="00F55868" w:rsidRPr="0064470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Be fully aware of the health and safety aspects of the placement.</w:t>
            </w:r>
          </w:p>
        </w:tc>
      </w:tr>
      <w:tr w:rsidR="00F55868" w:rsidRPr="00644703" w14:paraId="1BD8D311" w14:textId="77777777" w:rsidTr="000536C1">
        <w:tc>
          <w:tcPr>
            <w:tcW w:w="9736" w:type="dxa"/>
            <w:shd w:val="clear" w:color="auto" w:fill="FFFFFF" w:themeFill="background1"/>
          </w:tcPr>
          <w:p w14:paraId="215A2F64" w14:textId="77777777" w:rsidR="00F55868" w:rsidRPr="0064470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Comply with the Company’s normal working practices/and or enrolment/induction.  This includes abiding by all rules and regulations of the Company and attending any </w:t>
            </w:r>
            <w:proofErr w:type="spellStart"/>
            <w:r w:rsidRPr="00644703">
              <w:rPr>
                <w:rFonts w:asciiTheme="majorHAnsi" w:hAnsiTheme="majorHAnsi"/>
                <w:snapToGrid w:val="0"/>
                <w:szCs w:val="24"/>
              </w:rPr>
              <w:t>briefi</w:t>
            </w:r>
            <w:proofErr w:type="spellEnd"/>
            <w:r w:rsidRPr="00644703">
              <w:rPr>
                <w:rFonts w:asciiTheme="majorHAnsi" w:hAnsiTheme="majorHAnsi"/>
                <w:snapToGrid w:val="0"/>
                <w:szCs w:val="24"/>
              </w:rPr>
              <w:br w:type="page"/>
            </w:r>
            <w:proofErr w:type="spellStart"/>
            <w:r w:rsidRPr="00644703">
              <w:rPr>
                <w:rFonts w:asciiTheme="majorHAnsi" w:hAnsiTheme="majorHAnsi"/>
                <w:snapToGrid w:val="0"/>
                <w:szCs w:val="24"/>
              </w:rPr>
              <w:t>ngs</w:t>
            </w:r>
            <w:proofErr w:type="spellEnd"/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 that relate to health, safety and welfare arrangements.</w:t>
            </w:r>
          </w:p>
        </w:tc>
      </w:tr>
      <w:tr w:rsidR="00F55868" w:rsidRPr="00644703" w14:paraId="123958E5" w14:textId="77777777" w:rsidTr="000536C1">
        <w:tc>
          <w:tcPr>
            <w:tcW w:w="9736" w:type="dxa"/>
            <w:shd w:val="clear" w:color="auto" w:fill="FFFFFF" w:themeFill="background1"/>
          </w:tcPr>
          <w:p w14:paraId="6825EE71" w14:textId="79A9ABE8" w:rsidR="00F55868" w:rsidRPr="0064470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Conduct themselves in a professional and responsible manner which upholds and enhances the good standing and reputation of the</w:t>
            </w:r>
            <w:r w:rsidR="00B94D30" w:rsidRPr="00644703">
              <w:rPr>
                <w:rFonts w:asciiTheme="majorHAnsi" w:hAnsiTheme="majorHAnsi"/>
                <w:snapToGrid w:val="0"/>
                <w:szCs w:val="24"/>
              </w:rPr>
              <w:t xml:space="preserve"> students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 University.</w:t>
            </w:r>
          </w:p>
        </w:tc>
      </w:tr>
      <w:tr w:rsidR="00F55868" w:rsidRPr="00644703" w14:paraId="41C2C9F3" w14:textId="77777777" w:rsidTr="000536C1">
        <w:tc>
          <w:tcPr>
            <w:tcW w:w="9736" w:type="dxa"/>
            <w:shd w:val="clear" w:color="auto" w:fill="FFFFFF" w:themeFill="background1"/>
          </w:tcPr>
          <w:p w14:paraId="3D13F5A0" w14:textId="3B1ECB40" w:rsidR="00F55868" w:rsidRPr="00644703" w:rsidRDefault="00F55868" w:rsidP="00F5586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Contact the </w:t>
            </w:r>
            <w:r w:rsidR="00B94D30" w:rsidRPr="00644703">
              <w:rPr>
                <w:rFonts w:asciiTheme="majorHAnsi" w:hAnsiTheme="majorHAnsi"/>
                <w:snapToGrid w:val="0"/>
                <w:szCs w:val="24"/>
              </w:rPr>
              <w:t xml:space="preserve">SFRA Placement Co-ordinator </w:t>
            </w:r>
            <w:r w:rsidRPr="00644703">
              <w:rPr>
                <w:rFonts w:asciiTheme="majorHAnsi" w:hAnsiTheme="majorHAnsi"/>
                <w:snapToGrid w:val="0"/>
                <w:szCs w:val="24"/>
              </w:rPr>
              <w:t>if a problem arises relating to either their programme of study or to health and safety matters.</w:t>
            </w:r>
          </w:p>
        </w:tc>
      </w:tr>
    </w:tbl>
    <w:p w14:paraId="783D42B5" w14:textId="77777777" w:rsidR="009B01CD" w:rsidRPr="00644703" w:rsidRDefault="009B01CD" w:rsidP="00F85CCF">
      <w:pPr>
        <w:spacing w:after="0"/>
        <w:rPr>
          <w:color w:val="0070C0"/>
          <w:sz w:val="24"/>
          <w:szCs w:val="24"/>
        </w:rPr>
      </w:pPr>
    </w:p>
    <w:p w14:paraId="374A166D" w14:textId="571C6AE2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t xml:space="preserve">SFRA </w:t>
      </w:r>
      <w:r w:rsidR="000536C1" w:rsidRPr="00644703">
        <w:rPr>
          <w:color w:val="0070C0"/>
          <w:sz w:val="24"/>
          <w:szCs w:val="24"/>
        </w:rPr>
        <w:t xml:space="preserve">Placement </w:t>
      </w:r>
      <w:r w:rsidRPr="00644703">
        <w:rPr>
          <w:color w:val="0070C0"/>
          <w:sz w:val="24"/>
          <w:szCs w:val="24"/>
        </w:rPr>
        <w:t>Co-ordinator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36"/>
      </w:tblGrid>
      <w:tr w:rsidR="00F55868" w:rsidRPr="00644703" w14:paraId="4F2392F9" w14:textId="77777777" w:rsidTr="00DF6E0D">
        <w:tc>
          <w:tcPr>
            <w:tcW w:w="9962" w:type="dxa"/>
            <w:shd w:val="clear" w:color="auto" w:fill="FFFFFF" w:themeFill="background1"/>
          </w:tcPr>
          <w:p w14:paraId="478731DB" w14:textId="77777777" w:rsidR="00F55868" w:rsidRPr="00644703" w:rsidRDefault="000536C1" w:rsidP="002569F8">
            <w:pPr>
              <w:rPr>
                <w:rFonts w:asciiTheme="majorHAnsi" w:hAnsiTheme="majorHAnsi"/>
              </w:rPr>
            </w:pPr>
            <w:r w:rsidRPr="00644703">
              <w:rPr>
                <w:rFonts w:asciiTheme="majorHAnsi" w:hAnsiTheme="majorHAnsi"/>
                <w:snapToGrid w:val="0"/>
              </w:rPr>
              <w:t>The SFRA Placement Co-ordinator will provide a point of contact for both Industry Supervisor and Student over the course of the placement and the academic presentation of the Report and Thesis.</w:t>
            </w:r>
          </w:p>
          <w:p w14:paraId="304B2DAA" w14:textId="62E0075C" w:rsidR="002569F8" w:rsidRPr="00644703" w:rsidRDefault="002569F8" w:rsidP="002569F8">
            <w:pPr>
              <w:pStyle w:val="ListParagraph"/>
              <w:ind w:left="284"/>
              <w:rPr>
                <w:rFonts w:asciiTheme="majorHAnsi" w:hAnsiTheme="majorHAnsi"/>
              </w:rPr>
            </w:pPr>
          </w:p>
        </w:tc>
      </w:tr>
      <w:tr w:rsidR="00F55868" w:rsidRPr="00644703" w14:paraId="40598F65" w14:textId="77777777" w:rsidTr="00DF6E0D">
        <w:tc>
          <w:tcPr>
            <w:tcW w:w="9962" w:type="dxa"/>
            <w:shd w:val="clear" w:color="auto" w:fill="FFFFFF" w:themeFill="background1"/>
          </w:tcPr>
          <w:p w14:paraId="76B041FA" w14:textId="1A997763" w:rsidR="00F55868" w:rsidRPr="00644703" w:rsidRDefault="000536C1" w:rsidP="002569F8">
            <w:pPr>
              <w:rPr>
                <w:rFonts w:asciiTheme="majorHAnsi" w:hAnsiTheme="majorHAnsi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 xml:space="preserve">The SFRA Placement Co-ordinator will be available for </w:t>
            </w:r>
            <w:r w:rsidR="002569F8" w:rsidRPr="00644703">
              <w:rPr>
                <w:rFonts w:asciiTheme="majorHAnsi" w:hAnsiTheme="majorHAnsi"/>
                <w:snapToGrid w:val="0"/>
                <w:szCs w:val="24"/>
              </w:rPr>
              <w:t>both Industry Supervisor and Student to meet and discuss any issues relating to the placement.</w:t>
            </w:r>
          </w:p>
          <w:p w14:paraId="22CA277C" w14:textId="3A194671" w:rsidR="002569F8" w:rsidRPr="00644703" w:rsidRDefault="002569F8" w:rsidP="002569F8">
            <w:pPr>
              <w:pStyle w:val="ListParagraph"/>
              <w:ind w:left="284"/>
              <w:rPr>
                <w:rFonts w:asciiTheme="majorHAnsi" w:hAnsiTheme="majorHAnsi"/>
                <w:szCs w:val="24"/>
              </w:rPr>
            </w:pPr>
          </w:p>
        </w:tc>
      </w:tr>
      <w:tr w:rsidR="00F55868" w:rsidRPr="00644703" w14:paraId="73A60E69" w14:textId="77777777" w:rsidTr="00DF6E0D">
        <w:tc>
          <w:tcPr>
            <w:tcW w:w="9962" w:type="dxa"/>
            <w:shd w:val="clear" w:color="auto" w:fill="FFFFFF" w:themeFill="background1"/>
          </w:tcPr>
          <w:p w14:paraId="46DEFD3E" w14:textId="0FF834C7" w:rsidR="00F55868" w:rsidRPr="00644703" w:rsidRDefault="002569F8" w:rsidP="002569F8">
            <w:pPr>
              <w:rPr>
                <w:rFonts w:asciiTheme="majorHAnsi" w:hAnsiTheme="majorHAnsi"/>
                <w:szCs w:val="24"/>
              </w:rPr>
            </w:pPr>
            <w:r w:rsidRPr="00644703">
              <w:rPr>
                <w:rFonts w:asciiTheme="majorHAnsi" w:hAnsiTheme="majorHAnsi"/>
                <w:szCs w:val="24"/>
              </w:rPr>
              <w:t>Please note:</w:t>
            </w:r>
          </w:p>
        </w:tc>
      </w:tr>
      <w:tr w:rsidR="00F55868" w:rsidRPr="00644703" w14:paraId="0C4F7E5E" w14:textId="77777777" w:rsidTr="00DF6E0D">
        <w:tc>
          <w:tcPr>
            <w:tcW w:w="9962" w:type="dxa"/>
            <w:shd w:val="clear" w:color="auto" w:fill="FFFFFF" w:themeFill="background1"/>
          </w:tcPr>
          <w:p w14:paraId="4483B8A5" w14:textId="4ABCFECE" w:rsidR="00F55868" w:rsidRPr="00644703" w:rsidRDefault="002569F8" w:rsidP="00DF6E0D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SFRA does not provide an Academic Supervisor for the project</w:t>
            </w:r>
          </w:p>
        </w:tc>
      </w:tr>
      <w:tr w:rsidR="00F55868" w:rsidRPr="00644703" w14:paraId="493169CA" w14:textId="77777777" w:rsidTr="00DF6E0D">
        <w:tc>
          <w:tcPr>
            <w:tcW w:w="9962" w:type="dxa"/>
            <w:shd w:val="clear" w:color="auto" w:fill="FFFFFF" w:themeFill="background1"/>
          </w:tcPr>
          <w:p w14:paraId="60AF8941" w14:textId="0A59835A" w:rsidR="00F55868" w:rsidRPr="00644703" w:rsidRDefault="002569F8" w:rsidP="00DF6E0D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SFRA does not participate in the supervision of the placement</w:t>
            </w:r>
          </w:p>
        </w:tc>
      </w:tr>
      <w:tr w:rsidR="00F55868" w:rsidRPr="00644703" w14:paraId="2A59687E" w14:textId="77777777" w:rsidTr="00DF6E0D">
        <w:tc>
          <w:tcPr>
            <w:tcW w:w="9962" w:type="dxa"/>
            <w:shd w:val="clear" w:color="auto" w:fill="FFFFFF" w:themeFill="background1"/>
          </w:tcPr>
          <w:p w14:paraId="07B448CC" w14:textId="4EE5A0C9" w:rsidR="00F55868" w:rsidRPr="00644703" w:rsidRDefault="002569F8" w:rsidP="00DF6E0D">
            <w:pPr>
              <w:pStyle w:val="ListParagraph"/>
              <w:numPr>
                <w:ilvl w:val="0"/>
                <w:numId w:val="20"/>
              </w:numPr>
              <w:ind w:left="284" w:hanging="219"/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The only academic oversight that takes place is at the examination stage</w:t>
            </w:r>
          </w:p>
        </w:tc>
      </w:tr>
      <w:tr w:rsidR="002569F8" w:rsidRPr="00644703" w14:paraId="57589167" w14:textId="77777777" w:rsidTr="00DF6E0D">
        <w:tc>
          <w:tcPr>
            <w:tcW w:w="9962" w:type="dxa"/>
            <w:shd w:val="clear" w:color="auto" w:fill="FFFFFF" w:themeFill="background1"/>
          </w:tcPr>
          <w:p w14:paraId="336C2873" w14:textId="414CF07F" w:rsidR="002569F8" w:rsidRPr="00644703" w:rsidRDefault="002569F8" w:rsidP="00DF6E0D">
            <w:pPr>
              <w:pStyle w:val="ListParagraph"/>
              <w:numPr>
                <w:ilvl w:val="0"/>
                <w:numId w:val="20"/>
              </w:numPr>
              <w:ind w:left="284" w:hanging="219"/>
              <w:rPr>
                <w:rFonts w:asciiTheme="majorHAnsi" w:hAnsiTheme="majorHAnsi"/>
                <w:snapToGrid w:val="0"/>
                <w:szCs w:val="24"/>
              </w:rPr>
            </w:pPr>
            <w:r w:rsidRPr="00644703">
              <w:rPr>
                <w:rFonts w:asciiTheme="majorHAnsi" w:hAnsiTheme="majorHAnsi"/>
                <w:snapToGrid w:val="0"/>
                <w:szCs w:val="24"/>
              </w:rPr>
              <w:t>SFRA only looks at the report, the thesis and the presentation</w:t>
            </w:r>
          </w:p>
        </w:tc>
      </w:tr>
    </w:tbl>
    <w:p w14:paraId="430A6DF5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02293516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t>Project Timeline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36"/>
      </w:tblGrid>
      <w:tr w:rsidR="00F55868" w:rsidRPr="00644703" w14:paraId="7974EB11" w14:textId="77777777" w:rsidTr="002569F8">
        <w:tc>
          <w:tcPr>
            <w:tcW w:w="9736" w:type="dxa"/>
            <w:shd w:val="clear" w:color="auto" w:fill="FFFFFF" w:themeFill="background1"/>
          </w:tcPr>
          <w:p w14:paraId="01E641BF" w14:textId="686684E3" w:rsidR="002569F8" w:rsidRPr="00644703" w:rsidRDefault="000E2FED" w:rsidP="002569F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</w:rPr>
            </w:pPr>
            <w:r w:rsidRPr="00644703">
              <w:rPr>
                <w:rFonts w:asciiTheme="majorHAnsi" w:hAnsiTheme="majorHAnsi"/>
              </w:rPr>
              <w:t xml:space="preserve">Placement starting date </w:t>
            </w: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4075DBC2" w14:textId="77777777" w:rsidTr="002569F8">
        <w:tc>
          <w:tcPr>
            <w:tcW w:w="9736" w:type="dxa"/>
            <w:shd w:val="clear" w:color="auto" w:fill="FFFFFF" w:themeFill="background1"/>
          </w:tcPr>
          <w:p w14:paraId="156AE23C" w14:textId="011B0DBD" w:rsidR="002569F8" w:rsidRPr="00644703" w:rsidRDefault="000E2FED" w:rsidP="002569F8">
            <w:pPr>
              <w:pStyle w:val="ListParagraph"/>
              <w:numPr>
                <w:ilvl w:val="0"/>
                <w:numId w:val="21"/>
              </w:numPr>
              <w:ind w:left="284" w:hanging="207"/>
              <w:rPr>
                <w:rFonts w:asciiTheme="majorHAnsi" w:hAnsiTheme="majorHAnsi"/>
                <w:szCs w:val="24"/>
              </w:rPr>
            </w:pPr>
            <w:r w:rsidRPr="00644703">
              <w:rPr>
                <w:rFonts w:asciiTheme="majorHAnsi" w:hAnsiTheme="majorHAnsi"/>
                <w:szCs w:val="24"/>
              </w:rPr>
              <w:t xml:space="preserve">Specified academic completion date </w:t>
            </w: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</w:tbl>
    <w:p w14:paraId="36527EDA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15D948A4" w14:textId="77777777" w:rsidR="00F55868" w:rsidRPr="00644703" w:rsidRDefault="00F55868" w:rsidP="00F55868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685"/>
      </w:tblGrid>
      <w:tr w:rsidR="00F55868" w:rsidRPr="00644703" w14:paraId="66F6AB54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4BC46E14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BFDF70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&lt;Title&gt;  &lt;First&gt;  &lt;Last&gt;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0EBB449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Position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70443D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2AE97C55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2017A72F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Signature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757E9B" w14:textId="77777777" w:rsidR="00F55868" w:rsidRPr="00644703" w:rsidRDefault="00F55868" w:rsidP="00DF6E0D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486D38E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36EC0DB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</w:tbl>
    <w:p w14:paraId="5A539C7F" w14:textId="77777777" w:rsidR="00F55868" w:rsidRPr="00644703" w:rsidRDefault="00F55868" w:rsidP="00F55868">
      <w:pPr>
        <w:spacing w:after="0"/>
        <w:rPr>
          <w:color w:val="0070C0"/>
          <w:sz w:val="24"/>
          <w:szCs w:val="24"/>
        </w:rPr>
      </w:pPr>
    </w:p>
    <w:p w14:paraId="54A7A940" w14:textId="77777777" w:rsidR="00F55868" w:rsidRPr="00644703" w:rsidRDefault="00F55868" w:rsidP="00F55868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685"/>
      </w:tblGrid>
      <w:tr w:rsidR="00F55868" w:rsidRPr="00644703" w14:paraId="34111F65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3F14D26B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D9285E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&lt;Title&gt;  &lt;First&gt;  &lt;Last&gt;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EE5B4A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Position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031081D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6093629C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0FEE3DE3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Signature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C8D8EC" w14:textId="77777777" w:rsidR="00F55868" w:rsidRPr="004D3F8B" w:rsidRDefault="00F55868" w:rsidP="00DF6E0D">
            <w:pPr>
              <w:rPr>
                <w:color w:val="9CC2E5" w:themeColor="accent1" w:themeTint="99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36BD0F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BFFD4CC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</w:tbl>
    <w:p w14:paraId="113AE5F9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1B953922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685"/>
      </w:tblGrid>
      <w:tr w:rsidR="00F55868" w:rsidRPr="00644703" w14:paraId="792E1D19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46BD7F41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Name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C7B967" w14:textId="77777777" w:rsidR="00F55868" w:rsidRPr="00644703" w:rsidRDefault="006261F5" w:rsidP="00DF6E0D">
            <w:pPr>
              <w:rPr>
                <w:color w:val="0070C0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&lt;Title&gt;  &lt;First&gt;  &lt;Last&gt;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F20879F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Position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DFFCB7C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  <w:tr w:rsidR="00F55868" w:rsidRPr="00644703" w14:paraId="657DA369" w14:textId="77777777" w:rsidTr="00DF6E0D">
        <w:trPr>
          <w:trHeight w:val="450"/>
        </w:trPr>
        <w:tc>
          <w:tcPr>
            <w:tcW w:w="1271" w:type="dxa"/>
            <w:vAlign w:val="center"/>
          </w:tcPr>
          <w:p w14:paraId="791F4C1A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Signature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B783BF" w14:textId="77777777" w:rsidR="00F55868" w:rsidRPr="00644703" w:rsidRDefault="00F55868" w:rsidP="00DF6E0D">
            <w:pPr>
              <w:rPr>
                <w:color w:val="0070C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B460B6E" w14:textId="77777777" w:rsidR="00F55868" w:rsidRPr="00644703" w:rsidRDefault="00F55868" w:rsidP="00DF6E0D">
            <w:pPr>
              <w:rPr>
                <w:rFonts w:asciiTheme="majorHAnsi" w:hAnsiTheme="majorHAnsi"/>
                <w:color w:val="0070C0"/>
                <w:szCs w:val="24"/>
              </w:rPr>
            </w:pPr>
            <w:r w:rsidRPr="00644703">
              <w:rPr>
                <w:rFonts w:asciiTheme="majorHAnsi" w:hAnsiTheme="majorHAnsi"/>
                <w:color w:val="0070C0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315B05" w14:textId="77777777" w:rsidR="00F55868" w:rsidRPr="004D3F8B" w:rsidRDefault="006261F5" w:rsidP="00DF6E0D">
            <w:pPr>
              <w:rPr>
                <w:color w:val="9CC2E5" w:themeColor="accent1" w:themeTint="99"/>
                <w:szCs w:val="24"/>
              </w:rPr>
            </w:pPr>
            <w:r w:rsidRPr="004D3F8B">
              <w:rPr>
                <w:rFonts w:asciiTheme="majorHAnsi" w:hAnsiTheme="majorHAnsi"/>
                <w:color w:val="9CC2E5" w:themeColor="accent1" w:themeTint="99"/>
                <w:szCs w:val="24"/>
              </w:rPr>
              <w:t>&lt;XXXX&gt;</w:t>
            </w:r>
          </w:p>
        </w:tc>
      </w:tr>
    </w:tbl>
    <w:p w14:paraId="1FF2CFC2" w14:textId="77777777" w:rsidR="00F55868" w:rsidRPr="00644703" w:rsidRDefault="00F55868" w:rsidP="00F55868">
      <w:pPr>
        <w:spacing w:after="0"/>
        <w:rPr>
          <w:rFonts w:ascii="Calibri" w:hAnsi="Calibri"/>
          <w:b/>
        </w:rPr>
      </w:pPr>
    </w:p>
    <w:p w14:paraId="41190C6F" w14:textId="77777777" w:rsidR="00F55868" w:rsidRPr="00644703" w:rsidRDefault="00F55868" w:rsidP="00F55868">
      <w:pPr>
        <w:spacing w:after="0"/>
        <w:jc w:val="center"/>
        <w:rPr>
          <w:rFonts w:ascii="Calibri" w:hAnsi="Calibri"/>
          <w:b/>
          <w:color w:val="2E74B5" w:themeColor="accent1" w:themeShade="BF"/>
        </w:rPr>
      </w:pPr>
      <w:r w:rsidRPr="00644703">
        <w:rPr>
          <w:rFonts w:ascii="Calibri" w:hAnsi="Calibri"/>
          <w:b/>
          <w:color w:val="2E74B5" w:themeColor="accent1" w:themeShade="BF"/>
        </w:rPr>
        <w:t>Where the participating student will attend the Industry Supervisors place of work, a copy of the Industry Partners Employer and Public Liability Insurance Certificate/s needs to accompany this form.</w:t>
      </w:r>
    </w:p>
    <w:p w14:paraId="78FED8AF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63CBB406" w14:textId="77777777" w:rsidR="00F55868" w:rsidRPr="00644703" w:rsidRDefault="00F55868" w:rsidP="00F85CCF">
      <w:pPr>
        <w:spacing w:after="0"/>
        <w:rPr>
          <w:color w:val="0070C0"/>
          <w:sz w:val="24"/>
          <w:szCs w:val="24"/>
        </w:rPr>
      </w:pPr>
    </w:p>
    <w:p w14:paraId="18C62D2A" w14:textId="77777777" w:rsidR="00505F3B" w:rsidRPr="00644703" w:rsidRDefault="00505F3B" w:rsidP="009F324D">
      <w:pPr>
        <w:spacing w:after="0"/>
        <w:rPr>
          <w:color w:val="0070C0"/>
          <w:sz w:val="24"/>
          <w:szCs w:val="24"/>
        </w:rPr>
      </w:pPr>
    </w:p>
    <w:p w14:paraId="7E8E23A3" w14:textId="77777777" w:rsidR="004D3F8B" w:rsidRDefault="00505F3B" w:rsidP="004D3F8B">
      <w:pPr>
        <w:spacing w:after="0"/>
        <w:rPr>
          <w:color w:val="0070C0"/>
          <w:sz w:val="24"/>
          <w:szCs w:val="24"/>
        </w:rPr>
      </w:pPr>
      <w:r w:rsidRPr="00644703">
        <w:rPr>
          <w:color w:val="0070C0"/>
          <w:sz w:val="24"/>
          <w:szCs w:val="24"/>
        </w:rPr>
        <w:t xml:space="preserve">Please email </w:t>
      </w:r>
      <w:r w:rsidR="00F55868" w:rsidRPr="00644703">
        <w:rPr>
          <w:color w:val="0070C0"/>
          <w:sz w:val="24"/>
          <w:szCs w:val="24"/>
        </w:rPr>
        <w:t xml:space="preserve">all scanned and signed </w:t>
      </w:r>
      <w:r w:rsidRPr="00644703">
        <w:rPr>
          <w:color w:val="0070C0"/>
          <w:sz w:val="24"/>
          <w:szCs w:val="24"/>
        </w:rPr>
        <w:t xml:space="preserve">completed form(s) to </w:t>
      </w:r>
      <w:r w:rsidR="004D3F8B">
        <w:rPr>
          <w:color w:val="0070C0"/>
          <w:sz w:val="24"/>
          <w:szCs w:val="24"/>
        </w:rPr>
        <w:t xml:space="preserve">Stephen Marshall, SFRA Coordinator </w:t>
      </w:r>
    </w:p>
    <w:p w14:paraId="2DFA2D1C" w14:textId="77777777" w:rsidR="004D3F8B" w:rsidRDefault="004D3F8B" w:rsidP="004D3F8B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(Email: Stephen.Marshall@hw.ac.uk)</w:t>
      </w:r>
    </w:p>
    <w:p w14:paraId="05BF55B7" w14:textId="137B5C3C" w:rsidR="00505F3B" w:rsidRDefault="00505F3B" w:rsidP="00505F3B">
      <w:pPr>
        <w:spacing w:after="0"/>
        <w:rPr>
          <w:color w:val="0070C0"/>
          <w:sz w:val="24"/>
          <w:szCs w:val="24"/>
        </w:rPr>
      </w:pPr>
    </w:p>
    <w:p w14:paraId="1CAD1070" w14:textId="3FB30563" w:rsidR="00A74CFE" w:rsidRDefault="00A74CFE">
      <w:pPr>
        <w:rPr>
          <w:color w:val="0070C0"/>
          <w:sz w:val="24"/>
          <w:szCs w:val="24"/>
        </w:rPr>
      </w:pPr>
    </w:p>
    <w:sectPr w:rsidR="00A74CFE" w:rsidSect="00A27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CDD3" w14:textId="77777777" w:rsidR="004D213F" w:rsidRDefault="004D213F" w:rsidP="00A278C5">
      <w:pPr>
        <w:spacing w:after="0" w:line="240" w:lineRule="auto"/>
      </w:pPr>
      <w:r>
        <w:separator/>
      </w:r>
    </w:p>
  </w:endnote>
  <w:endnote w:type="continuationSeparator" w:id="0">
    <w:p w14:paraId="76B813F4" w14:textId="77777777" w:rsidR="004D213F" w:rsidRDefault="004D213F" w:rsidP="00A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1988" w14:textId="77777777" w:rsidR="00D94294" w:rsidRDefault="00D94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B4AD" w14:textId="0B173299" w:rsidR="00137FBF" w:rsidRPr="00137FBF" w:rsidRDefault="00137FBF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  <w:t xml:space="preserve"> </w:t>
    </w:r>
    <w:r w:rsidR="00505F3B">
      <w:rPr>
        <w:rFonts w:asciiTheme="majorHAnsi" w:hAnsiTheme="majorHAnsi"/>
        <w:color w:val="808080" w:themeColor="background1" w:themeShade="80"/>
        <w:sz w:val="16"/>
      </w:rPr>
      <w:t xml:space="preserve">  SFRA</w:t>
    </w:r>
    <w:r>
      <w:rPr>
        <w:rFonts w:asciiTheme="majorHAnsi" w:hAnsiTheme="majorHAnsi"/>
        <w:color w:val="808080" w:themeColor="background1" w:themeShade="80"/>
        <w:sz w:val="16"/>
      </w:rPr>
      <w:t xml:space="preserve"> </w:t>
    </w:r>
    <w:r w:rsidR="00D94294">
      <w:rPr>
        <w:rFonts w:asciiTheme="majorHAnsi" w:hAnsiTheme="majorHAnsi"/>
        <w:color w:val="808080" w:themeColor="background1" w:themeShade="80"/>
        <w:sz w:val="16"/>
      </w:rPr>
      <w:t xml:space="preserve">Industry Placement </w:t>
    </w:r>
    <w:r w:rsidR="00D94294">
      <w:rPr>
        <w:rFonts w:asciiTheme="majorHAnsi" w:hAnsiTheme="majorHAnsi"/>
        <w:color w:val="808080" w:themeColor="background1" w:themeShade="80"/>
        <w:sz w:val="16"/>
      </w:rPr>
      <w:t>2020</w:t>
    </w:r>
    <w:bookmarkStart w:id="0" w:name="_GoBack"/>
    <w:bookmarkEnd w:id="0"/>
  </w:p>
  <w:p w14:paraId="278C1FAD" w14:textId="77777777" w:rsidR="00137FBF" w:rsidRDefault="00137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682D" w14:textId="77777777" w:rsidR="00D94294" w:rsidRDefault="00D9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6284" w14:textId="77777777" w:rsidR="004D213F" w:rsidRDefault="004D213F" w:rsidP="00A278C5">
      <w:pPr>
        <w:spacing w:after="0" w:line="240" w:lineRule="auto"/>
      </w:pPr>
      <w:r>
        <w:separator/>
      </w:r>
    </w:p>
  </w:footnote>
  <w:footnote w:type="continuationSeparator" w:id="0">
    <w:p w14:paraId="362F7453" w14:textId="77777777" w:rsidR="004D213F" w:rsidRDefault="004D213F" w:rsidP="00A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732F" w14:textId="77777777" w:rsidR="00D94294" w:rsidRDefault="00D94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E47A" w14:textId="77777777" w:rsidR="00A278C5" w:rsidRDefault="00593C5D" w:rsidP="00A278C5">
    <w:pPr>
      <w:pStyle w:val="Header"/>
      <w:jc w:val="right"/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2781833C" wp14:editId="2E944D25">
          <wp:simplePos x="0" y="0"/>
          <wp:positionH relativeFrom="margin">
            <wp:posOffset>-476250</wp:posOffset>
          </wp:positionH>
          <wp:positionV relativeFrom="paragraph">
            <wp:posOffset>7620</wp:posOffset>
          </wp:positionV>
          <wp:extent cx="5504400" cy="943132"/>
          <wp:effectExtent l="0" t="0" r="1270" b="9525"/>
          <wp:wrapTight wrapText="bothSides">
            <wp:wrapPolygon edited="0">
              <wp:start x="0" y="0"/>
              <wp:lineTo x="0" y="21382"/>
              <wp:lineTo x="21530" y="21382"/>
              <wp:lineTo x="215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400" cy="9431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834">
      <w:rPr>
        <w:noProof/>
        <w:lang w:eastAsia="en-GB"/>
      </w:rPr>
      <w:drawing>
        <wp:inline distT="0" distB="0" distL="0" distR="0" wp14:anchorId="0A604EB3" wp14:editId="2BB7DCBB">
          <wp:extent cx="949660" cy="474620"/>
          <wp:effectExtent l="0" t="0" r="317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4" cy="4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6ECF1" w14:textId="77777777" w:rsidR="008B4428" w:rsidRDefault="008B4428" w:rsidP="00A278C5">
    <w:pPr>
      <w:pStyle w:val="Header"/>
      <w:jc w:val="right"/>
    </w:pPr>
  </w:p>
  <w:p w14:paraId="05ACC47A" w14:textId="77777777" w:rsidR="008B4428" w:rsidRDefault="008B4428" w:rsidP="00A278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9BB226" wp14:editId="3B0E28D5">
          <wp:extent cx="954000" cy="762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6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A3797" w14:textId="77777777" w:rsidR="00A278C5" w:rsidRDefault="00A27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3AF2" w14:textId="77777777" w:rsidR="00D94294" w:rsidRDefault="00D94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42E"/>
    <w:multiLevelType w:val="hybridMultilevel"/>
    <w:tmpl w:val="7D06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488"/>
    <w:multiLevelType w:val="hybridMultilevel"/>
    <w:tmpl w:val="C91A6282"/>
    <w:lvl w:ilvl="0" w:tplc="211A538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8C4"/>
    <w:multiLevelType w:val="hybridMultilevel"/>
    <w:tmpl w:val="7094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97B"/>
    <w:multiLevelType w:val="hybridMultilevel"/>
    <w:tmpl w:val="4074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00B"/>
    <w:multiLevelType w:val="hybridMultilevel"/>
    <w:tmpl w:val="ADECAF56"/>
    <w:lvl w:ilvl="0" w:tplc="211A538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4E02"/>
    <w:multiLevelType w:val="hybridMultilevel"/>
    <w:tmpl w:val="D47A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68D"/>
    <w:multiLevelType w:val="hybridMultilevel"/>
    <w:tmpl w:val="9790FE72"/>
    <w:lvl w:ilvl="0" w:tplc="F3A49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ACA"/>
    <w:multiLevelType w:val="hybridMultilevel"/>
    <w:tmpl w:val="F0A6A3C8"/>
    <w:lvl w:ilvl="0" w:tplc="FA38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0DEE"/>
    <w:multiLevelType w:val="hybridMultilevel"/>
    <w:tmpl w:val="26E8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5196"/>
    <w:multiLevelType w:val="hybridMultilevel"/>
    <w:tmpl w:val="782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A26"/>
    <w:multiLevelType w:val="hybridMultilevel"/>
    <w:tmpl w:val="A8A6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1A8C"/>
    <w:multiLevelType w:val="hybridMultilevel"/>
    <w:tmpl w:val="2D30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364E"/>
    <w:multiLevelType w:val="hybridMultilevel"/>
    <w:tmpl w:val="0DDE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339B"/>
    <w:multiLevelType w:val="hybridMultilevel"/>
    <w:tmpl w:val="E2D0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A0835"/>
    <w:multiLevelType w:val="hybridMultilevel"/>
    <w:tmpl w:val="EED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24FE"/>
    <w:multiLevelType w:val="hybridMultilevel"/>
    <w:tmpl w:val="B28E7BA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20"/>
  </w:num>
  <w:num w:numId="11">
    <w:abstractNumId w:val="17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  <w:num w:numId="17">
    <w:abstractNumId w:val="6"/>
  </w:num>
  <w:num w:numId="18">
    <w:abstractNumId w:val="19"/>
  </w:num>
  <w:num w:numId="19">
    <w:abstractNumId w:val="15"/>
  </w:num>
  <w:num w:numId="20">
    <w:abstractNumId w:val="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246C7"/>
    <w:rsid w:val="00027A58"/>
    <w:rsid w:val="00046155"/>
    <w:rsid w:val="000536C1"/>
    <w:rsid w:val="00081131"/>
    <w:rsid w:val="00093571"/>
    <w:rsid w:val="000A4F9C"/>
    <w:rsid w:val="000A643A"/>
    <w:rsid w:val="000B4181"/>
    <w:rsid w:val="000E2FED"/>
    <w:rsid w:val="00101C6A"/>
    <w:rsid w:val="00123778"/>
    <w:rsid w:val="00124007"/>
    <w:rsid w:val="00131C14"/>
    <w:rsid w:val="00137FBF"/>
    <w:rsid w:val="00156E8B"/>
    <w:rsid w:val="001A4CCA"/>
    <w:rsid w:val="001C4CB2"/>
    <w:rsid w:val="001D4945"/>
    <w:rsid w:val="001F29AA"/>
    <w:rsid w:val="0020327A"/>
    <w:rsid w:val="0023170A"/>
    <w:rsid w:val="00241816"/>
    <w:rsid w:val="002530DA"/>
    <w:rsid w:val="002569F8"/>
    <w:rsid w:val="00284E3C"/>
    <w:rsid w:val="00292D32"/>
    <w:rsid w:val="002B7174"/>
    <w:rsid w:val="002C4A59"/>
    <w:rsid w:val="002D1609"/>
    <w:rsid w:val="002E10AC"/>
    <w:rsid w:val="002E2AE9"/>
    <w:rsid w:val="002E2D2A"/>
    <w:rsid w:val="002F1336"/>
    <w:rsid w:val="002F1B91"/>
    <w:rsid w:val="002F40C1"/>
    <w:rsid w:val="003126EB"/>
    <w:rsid w:val="00345FDF"/>
    <w:rsid w:val="00370279"/>
    <w:rsid w:val="003C5B94"/>
    <w:rsid w:val="003E63E9"/>
    <w:rsid w:val="0043021F"/>
    <w:rsid w:val="00440066"/>
    <w:rsid w:val="00440397"/>
    <w:rsid w:val="00471737"/>
    <w:rsid w:val="004851A5"/>
    <w:rsid w:val="004933E0"/>
    <w:rsid w:val="004A145E"/>
    <w:rsid w:val="004A1D2E"/>
    <w:rsid w:val="004B1A66"/>
    <w:rsid w:val="004D213F"/>
    <w:rsid w:val="004D3F8B"/>
    <w:rsid w:val="005034E3"/>
    <w:rsid w:val="00505F3B"/>
    <w:rsid w:val="00510739"/>
    <w:rsid w:val="00546E3C"/>
    <w:rsid w:val="00567EF9"/>
    <w:rsid w:val="00593C5D"/>
    <w:rsid w:val="005F76EC"/>
    <w:rsid w:val="00601836"/>
    <w:rsid w:val="00614344"/>
    <w:rsid w:val="006261F5"/>
    <w:rsid w:val="00626881"/>
    <w:rsid w:val="006432F6"/>
    <w:rsid w:val="00644703"/>
    <w:rsid w:val="00646E8E"/>
    <w:rsid w:val="006835A6"/>
    <w:rsid w:val="00693ED4"/>
    <w:rsid w:val="006D5E8A"/>
    <w:rsid w:val="00751E25"/>
    <w:rsid w:val="007638C4"/>
    <w:rsid w:val="00773196"/>
    <w:rsid w:val="00790F1F"/>
    <w:rsid w:val="00796448"/>
    <w:rsid w:val="007D4A28"/>
    <w:rsid w:val="007E63B8"/>
    <w:rsid w:val="007F75FA"/>
    <w:rsid w:val="00800BED"/>
    <w:rsid w:val="00822481"/>
    <w:rsid w:val="00863AA6"/>
    <w:rsid w:val="00870CBA"/>
    <w:rsid w:val="008863F5"/>
    <w:rsid w:val="008B4428"/>
    <w:rsid w:val="008E68B3"/>
    <w:rsid w:val="008F1D46"/>
    <w:rsid w:val="00906FB1"/>
    <w:rsid w:val="009408A6"/>
    <w:rsid w:val="00945964"/>
    <w:rsid w:val="009857F3"/>
    <w:rsid w:val="009B01CD"/>
    <w:rsid w:val="009B7A22"/>
    <w:rsid w:val="009F1C7D"/>
    <w:rsid w:val="009F324D"/>
    <w:rsid w:val="00A04818"/>
    <w:rsid w:val="00A278C5"/>
    <w:rsid w:val="00A74CFE"/>
    <w:rsid w:val="00A841E7"/>
    <w:rsid w:val="00AB1100"/>
    <w:rsid w:val="00AD0D0F"/>
    <w:rsid w:val="00AF2C85"/>
    <w:rsid w:val="00B17FEE"/>
    <w:rsid w:val="00B36FF9"/>
    <w:rsid w:val="00B45738"/>
    <w:rsid w:val="00B642CC"/>
    <w:rsid w:val="00B94D30"/>
    <w:rsid w:val="00BC3258"/>
    <w:rsid w:val="00BC7761"/>
    <w:rsid w:val="00BD73AD"/>
    <w:rsid w:val="00C32A04"/>
    <w:rsid w:val="00C336B4"/>
    <w:rsid w:val="00C34340"/>
    <w:rsid w:val="00C87957"/>
    <w:rsid w:val="00C91AC7"/>
    <w:rsid w:val="00C94579"/>
    <w:rsid w:val="00CE0D75"/>
    <w:rsid w:val="00D36E86"/>
    <w:rsid w:val="00D5602D"/>
    <w:rsid w:val="00D70726"/>
    <w:rsid w:val="00D8363D"/>
    <w:rsid w:val="00D85D64"/>
    <w:rsid w:val="00D94294"/>
    <w:rsid w:val="00D9515C"/>
    <w:rsid w:val="00DA7F71"/>
    <w:rsid w:val="00DC6991"/>
    <w:rsid w:val="00DF6568"/>
    <w:rsid w:val="00E20ACA"/>
    <w:rsid w:val="00E3773C"/>
    <w:rsid w:val="00E4060A"/>
    <w:rsid w:val="00E744AA"/>
    <w:rsid w:val="00E97CD2"/>
    <w:rsid w:val="00EB034B"/>
    <w:rsid w:val="00EE5256"/>
    <w:rsid w:val="00F01C4C"/>
    <w:rsid w:val="00F17EEE"/>
    <w:rsid w:val="00F426EC"/>
    <w:rsid w:val="00F55868"/>
    <w:rsid w:val="00F768BC"/>
    <w:rsid w:val="00F85CCF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A9C11F"/>
  <w15:chartTrackingRefBased/>
  <w15:docId w15:val="{CEEE2296-BBF0-41EF-8BF1-2DF740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59"/>
    <w:rsid w:val="001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rascottishfinancialriskacademy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5101-20E8-4F40-8F04-7DB18BE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735ED752</Template>
  <TotalTime>55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Darren P</dc:creator>
  <cp:keywords/>
  <dc:description/>
  <cp:lastModifiedBy>Marshall, Stephen</cp:lastModifiedBy>
  <cp:revision>15</cp:revision>
  <cp:lastPrinted>2019-05-09T11:58:00Z</cp:lastPrinted>
  <dcterms:created xsi:type="dcterms:W3CDTF">2019-05-29T09:56:00Z</dcterms:created>
  <dcterms:modified xsi:type="dcterms:W3CDTF">2019-11-27T11:29:00Z</dcterms:modified>
</cp:coreProperties>
</file>